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32" w:rsidRPr="00F86A66" w:rsidRDefault="003A7916" w:rsidP="00916818">
      <w:pPr>
        <w:spacing w:line="240" w:lineRule="auto"/>
        <w:jc w:val="center"/>
        <w:outlineLvl w:val="0"/>
        <w:rPr>
          <w:rFonts w:ascii="TH Sarabun New" w:hAnsi="TH Sarabun New" w:cs="TH Sarabun New"/>
          <w:b/>
          <w:bCs/>
          <w:sz w:val="28"/>
          <w:szCs w:val="28"/>
        </w:rPr>
      </w:pPr>
      <w:r w:rsidRPr="00F86A66">
        <w:rPr>
          <w:rFonts w:ascii="TH Sarabun New" w:hAnsi="TH Sarabun New" w:cs="TH Sarabun New"/>
          <w:b/>
          <w:bCs/>
          <w:sz w:val="28"/>
          <w:szCs w:val="28"/>
          <w:cs/>
        </w:rPr>
        <w:t>ใบสมัครขอรับการสนับสนุนโครงการวิจัยเชิงวิชาการที่ได้รับการสนับสนุนจากแหล่งทุนภายนอก</w:t>
      </w:r>
    </w:p>
    <w:p w:rsidR="003A7916" w:rsidRPr="00F86A66" w:rsidRDefault="003A7916" w:rsidP="00916818">
      <w:pPr>
        <w:spacing w:line="240" w:lineRule="auto"/>
        <w:jc w:val="center"/>
        <w:outlineLvl w:val="0"/>
        <w:rPr>
          <w:rFonts w:ascii="TH Sarabun New" w:hAnsi="TH Sarabun New" w:cs="TH Sarabun New"/>
          <w:b/>
          <w:bCs/>
          <w:sz w:val="28"/>
          <w:szCs w:val="28"/>
        </w:rPr>
      </w:pPr>
      <w:r w:rsidRPr="00F86A66">
        <w:rPr>
          <w:rFonts w:ascii="TH Sarabun New" w:hAnsi="TH Sarabun New" w:cs="TH Sarabun New"/>
          <w:b/>
          <w:bCs/>
          <w:sz w:val="28"/>
          <w:szCs w:val="28"/>
          <w:cs/>
        </w:rPr>
        <w:t>จุฬาลงกรณ์มหาวิทยาลัย พ.ศ. 25</w:t>
      </w:r>
      <w:r w:rsidR="00F45140">
        <w:rPr>
          <w:rFonts w:ascii="TH Sarabun New" w:hAnsi="TH Sarabun New" w:cs="TH Sarabun New"/>
          <w:b/>
          <w:bCs/>
          <w:sz w:val="28"/>
          <w:szCs w:val="28"/>
        </w:rPr>
        <w:t>61</w:t>
      </w:r>
    </w:p>
    <w:p w:rsidR="00B0587C" w:rsidRPr="00F86A66" w:rsidRDefault="00B0587C" w:rsidP="00916818">
      <w:pPr>
        <w:pStyle w:val="Number1-Manual"/>
        <w:tabs>
          <w:tab w:val="left" w:pos="1530"/>
          <w:tab w:val="left" w:leader="dot" w:pos="9720"/>
        </w:tabs>
        <w:spacing w:before="120" w:line="240" w:lineRule="auto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</w:rPr>
        <w:t>1.</w:t>
      </w:r>
      <w:r w:rsidRPr="00F86A66">
        <w:rPr>
          <w:rFonts w:ascii="TH Sarabun New" w:hAnsi="TH Sarabun New" w:cs="TH Sarabun New"/>
          <w:sz w:val="28"/>
          <w:szCs w:val="28"/>
        </w:rPr>
        <w:tab/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ชื่อ-นามสกุล </w:t>
      </w:r>
      <w:r w:rsidR="00AF5020" w:rsidRPr="00F86A66">
        <w:rPr>
          <w:rFonts w:ascii="TH Sarabun New" w:hAnsi="TH Sarabun New" w:cs="TH Sarabun New"/>
          <w:sz w:val="28"/>
          <w:szCs w:val="28"/>
          <w:cs/>
        </w:rPr>
        <w:t>(หัวหน้าโครงการ</w:t>
      </w:r>
      <w:r w:rsidR="00DC02AA" w:rsidRPr="00F86A66">
        <w:rPr>
          <w:rFonts w:ascii="TH Sarabun New" w:hAnsi="TH Sarabun New" w:cs="TH Sarabun New"/>
          <w:sz w:val="28"/>
          <w:szCs w:val="28"/>
          <w:cs/>
        </w:rPr>
        <w:t xml:space="preserve">วิจัย) </w:t>
      </w:r>
      <w:r w:rsidR="00AC50D5" w:rsidRPr="00F86A66">
        <w:rPr>
          <w:rFonts w:ascii="TH Sarabun New" w:hAnsi="TH Sarabun New" w:cs="TH Sarabun New"/>
          <w:sz w:val="28"/>
          <w:szCs w:val="28"/>
          <w:cs/>
        </w:rPr>
        <w:tab/>
        <w:t>....</w:t>
      </w:r>
    </w:p>
    <w:p w:rsidR="009E6BB1" w:rsidRPr="00F86A66" w:rsidRDefault="009E6BB1" w:rsidP="00916818">
      <w:pPr>
        <w:pStyle w:val="Number1-Manual"/>
        <w:spacing w:line="240" w:lineRule="auto"/>
        <w:jc w:val="left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</w:rPr>
        <w:tab/>
      </w:r>
      <w:r w:rsidRPr="00F86A66">
        <w:rPr>
          <w:rFonts w:ascii="TH Sarabun New" w:hAnsi="TH Sarabun New" w:cs="TH Sarabun New"/>
          <w:sz w:val="28"/>
          <w:szCs w:val="28"/>
          <w:cs/>
        </w:rPr>
        <w:t>ภาควิชา</w:t>
      </w:r>
      <w:r w:rsidRPr="00F86A66">
        <w:rPr>
          <w:rFonts w:ascii="TH Sarabun New" w:hAnsi="TH Sarabun New" w:cs="TH Sarabun New"/>
          <w:sz w:val="28"/>
          <w:szCs w:val="28"/>
        </w:rPr>
        <w:t xml:space="preserve">  </w:t>
      </w:r>
      <w:r w:rsidRPr="00F86A66">
        <w:rPr>
          <w:rFonts w:ascii="TH Sarabun New" w:hAnsi="TH Sarabun New" w:cs="TH Sarabun New"/>
          <w:sz w:val="28"/>
          <w:szCs w:val="28"/>
        </w:rPr>
        <w:sym w:font="Wingdings" w:char="F06F"/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 การบัญชี     </w:t>
      </w:r>
      <w:r w:rsidRPr="00F86A66">
        <w:rPr>
          <w:rFonts w:ascii="TH Sarabun New" w:hAnsi="TH Sarabun New" w:cs="TH Sarabun New"/>
          <w:sz w:val="28"/>
          <w:szCs w:val="28"/>
        </w:rPr>
        <w:sym w:font="Wingdings" w:char="F06F"/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 พาณิช</w:t>
      </w:r>
      <w:r w:rsidR="00AF5020" w:rsidRPr="00F86A66">
        <w:rPr>
          <w:rFonts w:ascii="TH Sarabun New" w:hAnsi="TH Sarabun New" w:cs="TH Sarabun New"/>
          <w:sz w:val="28"/>
          <w:szCs w:val="28"/>
          <w:cs/>
        </w:rPr>
        <w:t>ย</w:t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ศาสตร์     </w:t>
      </w:r>
      <w:r w:rsidRPr="00F86A66">
        <w:rPr>
          <w:rFonts w:ascii="TH Sarabun New" w:hAnsi="TH Sarabun New" w:cs="TH Sarabun New"/>
          <w:sz w:val="28"/>
          <w:szCs w:val="28"/>
        </w:rPr>
        <w:sym w:font="Wingdings" w:char="F06F"/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 สถิติ     </w:t>
      </w:r>
      <w:r w:rsidRPr="00F86A66">
        <w:rPr>
          <w:rFonts w:ascii="TH Sarabun New" w:hAnsi="TH Sarabun New" w:cs="TH Sarabun New"/>
          <w:sz w:val="28"/>
          <w:szCs w:val="28"/>
        </w:rPr>
        <w:sym w:font="Wingdings" w:char="F06F"/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 การธนาคารและการเงิน     </w:t>
      </w:r>
      <w:r w:rsidRPr="00F86A66">
        <w:rPr>
          <w:rFonts w:ascii="TH Sarabun New" w:hAnsi="TH Sarabun New" w:cs="TH Sarabun New"/>
          <w:sz w:val="28"/>
          <w:szCs w:val="28"/>
        </w:rPr>
        <w:sym w:font="Wingdings" w:char="F06F"/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 การตลาด  </w:t>
      </w:r>
    </w:p>
    <w:p w:rsidR="00B0587C" w:rsidRPr="00F86A66" w:rsidRDefault="00B0587C" w:rsidP="00916818">
      <w:pPr>
        <w:pStyle w:val="Number1-Manual"/>
        <w:spacing w:line="240" w:lineRule="auto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  <w:cs/>
        </w:rPr>
        <w:tab/>
        <w:t>โทรศัพท์</w:t>
      </w:r>
      <w:r w:rsidRPr="00F86A66">
        <w:rPr>
          <w:rFonts w:ascii="TH Sarabun New" w:hAnsi="TH Sarabun New" w:cs="TH Sarabun New"/>
          <w:sz w:val="28"/>
          <w:szCs w:val="28"/>
        </w:rPr>
        <w:t>……………</w:t>
      </w:r>
      <w:r w:rsidR="006A3B0D" w:rsidRPr="00F86A66">
        <w:rPr>
          <w:rFonts w:ascii="TH Sarabun New" w:hAnsi="TH Sarabun New" w:cs="TH Sarabun New"/>
          <w:sz w:val="28"/>
          <w:szCs w:val="28"/>
        </w:rPr>
        <w:t>…………..</w:t>
      </w:r>
      <w:r w:rsidRPr="00F86A66">
        <w:rPr>
          <w:rFonts w:ascii="TH Sarabun New" w:hAnsi="TH Sarabun New" w:cs="TH Sarabun New"/>
          <w:sz w:val="28"/>
          <w:szCs w:val="28"/>
        </w:rPr>
        <w:t>…</w:t>
      </w:r>
      <w:r w:rsidR="004874C1" w:rsidRPr="00F86A66">
        <w:rPr>
          <w:rFonts w:ascii="TH Sarabun New" w:hAnsi="TH Sarabun New" w:cs="TH Sarabun New"/>
          <w:sz w:val="28"/>
          <w:szCs w:val="28"/>
        </w:rPr>
        <w:t>………</w:t>
      </w:r>
      <w:r w:rsidRPr="00F86A66">
        <w:rPr>
          <w:rFonts w:ascii="TH Sarabun New" w:hAnsi="TH Sarabun New" w:cs="TH Sarabun New"/>
          <w:sz w:val="28"/>
          <w:szCs w:val="28"/>
        </w:rPr>
        <w:t>…</w:t>
      </w:r>
      <w:r w:rsidR="004874C1" w:rsidRPr="00F86A66">
        <w:rPr>
          <w:rFonts w:ascii="TH Sarabun New" w:hAnsi="TH Sarabun New" w:cs="TH Sarabun New"/>
          <w:sz w:val="28"/>
          <w:szCs w:val="28"/>
        </w:rPr>
        <w:t xml:space="preserve"> </w:t>
      </w:r>
      <w:r w:rsidR="004874C1" w:rsidRPr="00F86A66">
        <w:rPr>
          <w:rFonts w:ascii="TH Sarabun New" w:hAnsi="TH Sarabun New" w:cs="TH Sarabun New"/>
          <w:sz w:val="28"/>
          <w:szCs w:val="28"/>
          <w:cs/>
        </w:rPr>
        <w:t>อีเมล์</w:t>
      </w:r>
      <w:r w:rsidRPr="00F86A66">
        <w:rPr>
          <w:rFonts w:ascii="TH Sarabun New" w:hAnsi="TH Sarabun New" w:cs="TH Sarabun New"/>
          <w:sz w:val="28"/>
          <w:szCs w:val="28"/>
        </w:rPr>
        <w:t>………</w:t>
      </w:r>
      <w:r w:rsidR="006A3B0D" w:rsidRPr="00F86A66">
        <w:rPr>
          <w:rFonts w:ascii="TH Sarabun New" w:hAnsi="TH Sarabun New" w:cs="TH Sarabun New"/>
          <w:sz w:val="28"/>
          <w:szCs w:val="28"/>
        </w:rPr>
        <w:t>………</w:t>
      </w:r>
      <w:r w:rsidR="001A265F" w:rsidRPr="00F86A66">
        <w:rPr>
          <w:rFonts w:ascii="TH Sarabun New" w:hAnsi="TH Sarabun New" w:cs="TH Sarabun New"/>
          <w:sz w:val="28"/>
          <w:szCs w:val="28"/>
        </w:rPr>
        <w:t>……………………………</w:t>
      </w:r>
      <w:r w:rsidR="006A3B0D" w:rsidRPr="00F86A66">
        <w:rPr>
          <w:rFonts w:ascii="TH Sarabun New" w:hAnsi="TH Sarabun New" w:cs="TH Sarabun New"/>
          <w:sz w:val="28"/>
          <w:szCs w:val="28"/>
        </w:rPr>
        <w:t>…</w:t>
      </w:r>
      <w:r w:rsidR="00DB7AD0" w:rsidRPr="00F86A66">
        <w:rPr>
          <w:rFonts w:ascii="TH Sarabun New" w:hAnsi="TH Sarabun New" w:cs="TH Sarabun New"/>
          <w:sz w:val="28"/>
          <w:szCs w:val="28"/>
        </w:rPr>
        <w:t>……………</w:t>
      </w:r>
      <w:r w:rsidR="00D1522C" w:rsidRPr="00F86A66">
        <w:rPr>
          <w:rFonts w:ascii="TH Sarabun New" w:hAnsi="TH Sarabun New" w:cs="TH Sarabun New"/>
          <w:sz w:val="28"/>
          <w:szCs w:val="28"/>
        </w:rPr>
        <w:t>…..</w:t>
      </w:r>
      <w:r w:rsidRPr="00F86A66">
        <w:rPr>
          <w:rFonts w:ascii="TH Sarabun New" w:hAnsi="TH Sarabun New" w:cs="TH Sarabun New"/>
          <w:sz w:val="28"/>
          <w:szCs w:val="28"/>
        </w:rPr>
        <w:t>……</w:t>
      </w:r>
      <w:r w:rsidR="00AC50D5" w:rsidRPr="00F86A66">
        <w:rPr>
          <w:rFonts w:ascii="TH Sarabun New" w:hAnsi="TH Sarabun New" w:cs="TH Sarabun New"/>
          <w:sz w:val="28"/>
          <w:szCs w:val="28"/>
        </w:rPr>
        <w:t>….</w:t>
      </w:r>
      <w:r w:rsidRPr="00F86A66">
        <w:rPr>
          <w:rFonts w:ascii="TH Sarabun New" w:hAnsi="TH Sarabun New" w:cs="TH Sarabun New"/>
          <w:sz w:val="28"/>
          <w:szCs w:val="28"/>
        </w:rPr>
        <w:t>…</w:t>
      </w:r>
    </w:p>
    <w:p w:rsidR="00B0587C" w:rsidRPr="00F86A66" w:rsidRDefault="00B0587C" w:rsidP="00916818">
      <w:pPr>
        <w:pStyle w:val="Number1-Manual"/>
        <w:spacing w:line="240" w:lineRule="auto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</w:rPr>
        <w:t>2.</w:t>
      </w:r>
      <w:r w:rsidRPr="00F86A66">
        <w:rPr>
          <w:rFonts w:ascii="TH Sarabun New" w:hAnsi="TH Sarabun New" w:cs="TH Sarabun New"/>
          <w:sz w:val="28"/>
          <w:szCs w:val="28"/>
          <w:cs/>
        </w:rPr>
        <w:tab/>
      </w:r>
      <w:r w:rsidR="00AF5020" w:rsidRPr="00F86A66">
        <w:rPr>
          <w:rFonts w:ascii="TH Sarabun New" w:hAnsi="TH Sarabun New" w:cs="TH Sarabun New"/>
          <w:sz w:val="28"/>
          <w:szCs w:val="28"/>
          <w:cs/>
        </w:rPr>
        <w:t>ชื่อโครงการ</w:t>
      </w:r>
      <w:r w:rsidRPr="00F86A66">
        <w:rPr>
          <w:rFonts w:ascii="TH Sarabun New" w:hAnsi="TH Sarabun New" w:cs="TH Sarabun New"/>
          <w:sz w:val="28"/>
          <w:szCs w:val="28"/>
          <w:cs/>
        </w:rPr>
        <w:t>วิจัย</w:t>
      </w:r>
      <w:r w:rsidR="00D1522C" w:rsidRPr="00F86A66">
        <w:rPr>
          <w:rFonts w:ascii="TH Sarabun New" w:hAnsi="TH Sarabun New" w:cs="TH Sarabun New"/>
          <w:sz w:val="28"/>
          <w:szCs w:val="28"/>
          <w:cs/>
        </w:rPr>
        <w:t>เชิงวิชาการ</w:t>
      </w:r>
      <w:r w:rsidR="00DB7AD0" w:rsidRPr="00F86A66">
        <w:rPr>
          <w:rFonts w:ascii="TH Sarabun New" w:hAnsi="TH Sarabun New" w:cs="TH Sarabun New"/>
          <w:sz w:val="28"/>
          <w:szCs w:val="28"/>
        </w:rPr>
        <w:t xml:space="preserve"> </w:t>
      </w:r>
      <w:r w:rsidR="00DB7AD0" w:rsidRPr="00F86A66">
        <w:rPr>
          <w:rFonts w:ascii="TH Sarabun New" w:hAnsi="TH Sarabun New" w:cs="TH Sarabun New"/>
          <w:sz w:val="28"/>
          <w:szCs w:val="28"/>
          <w:cs/>
        </w:rPr>
        <w:t>(ภาษาไทย).....</w:t>
      </w:r>
      <w:r w:rsidR="00647B0F" w:rsidRPr="00F86A66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………………………………………………………………………………</w:t>
      </w:r>
      <w:r w:rsidR="00AC50D5" w:rsidRPr="00F86A66">
        <w:rPr>
          <w:rFonts w:ascii="TH Sarabun New" w:hAnsi="TH Sarabun New" w:cs="TH Sarabun New"/>
          <w:sz w:val="28"/>
          <w:szCs w:val="28"/>
        </w:rPr>
        <w:t>…..</w:t>
      </w:r>
    </w:p>
    <w:p w:rsidR="00AC50D5" w:rsidRPr="00F86A66" w:rsidRDefault="00AC50D5" w:rsidP="00916818">
      <w:pPr>
        <w:pStyle w:val="Number1-Manual"/>
        <w:spacing w:line="240" w:lineRule="auto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</w:rPr>
        <w:tab/>
      </w:r>
      <w:r w:rsidRPr="00F86A66">
        <w:rPr>
          <w:rFonts w:ascii="TH Sarabun New" w:hAnsi="TH Sarabun New" w:cs="TH Sarabun New"/>
          <w:sz w:val="28"/>
          <w:szCs w:val="28"/>
        </w:rPr>
        <w:tab/>
      </w:r>
      <w:r w:rsidRPr="00F86A66">
        <w:rPr>
          <w:rFonts w:ascii="TH Sarabun New" w:hAnsi="TH Sarabun New" w:cs="TH Sarabun New"/>
          <w:sz w:val="28"/>
          <w:szCs w:val="28"/>
        </w:rPr>
        <w:tab/>
      </w:r>
      <w:r w:rsidRPr="00F86A66">
        <w:rPr>
          <w:rFonts w:ascii="TH Sarabun New" w:hAnsi="TH Sarabun New" w:cs="TH Sarabun New"/>
          <w:sz w:val="28"/>
          <w:szCs w:val="28"/>
        </w:rPr>
        <w:tab/>
      </w:r>
      <w:r w:rsidRPr="00F86A66">
        <w:rPr>
          <w:rFonts w:ascii="TH Sarabun New" w:hAnsi="TH Sarabun New" w:cs="TH Sarabun New"/>
          <w:sz w:val="28"/>
          <w:szCs w:val="28"/>
        </w:rPr>
        <w:tab/>
      </w:r>
      <w:r w:rsidR="00D1522C" w:rsidRPr="00F86A66">
        <w:rPr>
          <w:rFonts w:ascii="TH Sarabun New" w:hAnsi="TH Sarabun New" w:cs="TH Sarabun New"/>
          <w:sz w:val="28"/>
          <w:szCs w:val="28"/>
        </w:rPr>
        <w:t xml:space="preserve">   </w:t>
      </w:r>
      <w:r w:rsidR="006D4FE2" w:rsidRPr="00F86A66">
        <w:rPr>
          <w:rFonts w:ascii="TH Sarabun New" w:hAnsi="TH Sarabun New" w:cs="TH Sarabun New"/>
          <w:sz w:val="28"/>
          <w:szCs w:val="28"/>
        </w:rPr>
        <w:t xml:space="preserve">  </w:t>
      </w:r>
      <w:r w:rsidRPr="00F86A66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………………………………………………………………………………………..</w:t>
      </w:r>
    </w:p>
    <w:p w:rsidR="00DB7AD0" w:rsidRPr="00F86A66" w:rsidRDefault="00DB7AD0" w:rsidP="00916818">
      <w:pPr>
        <w:pStyle w:val="Number1-Manual"/>
        <w:spacing w:line="240" w:lineRule="auto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</w:rPr>
        <w:t xml:space="preserve">                                     </w:t>
      </w:r>
      <w:r w:rsidRPr="00F86A66">
        <w:rPr>
          <w:rFonts w:ascii="TH Sarabun New" w:hAnsi="TH Sarabun New" w:cs="TH Sarabun New"/>
          <w:sz w:val="28"/>
          <w:szCs w:val="28"/>
          <w:cs/>
        </w:rPr>
        <w:t>(ภาษาอังกฤษ)......................................................................................................</w:t>
      </w:r>
      <w:r w:rsidR="00D1522C" w:rsidRPr="00F86A66">
        <w:rPr>
          <w:rFonts w:ascii="TH Sarabun New" w:hAnsi="TH Sarabun New" w:cs="TH Sarabun New"/>
          <w:sz w:val="28"/>
          <w:szCs w:val="28"/>
          <w:cs/>
        </w:rPr>
        <w:t>...</w:t>
      </w:r>
      <w:r w:rsidRPr="00F86A66">
        <w:rPr>
          <w:rFonts w:ascii="TH Sarabun New" w:hAnsi="TH Sarabun New" w:cs="TH Sarabun New"/>
          <w:sz w:val="28"/>
          <w:szCs w:val="28"/>
          <w:cs/>
        </w:rPr>
        <w:t>.........</w:t>
      </w:r>
      <w:r w:rsidR="00AC50D5" w:rsidRPr="00F86A66">
        <w:rPr>
          <w:rFonts w:ascii="TH Sarabun New" w:hAnsi="TH Sarabun New" w:cs="TH Sarabun New"/>
          <w:sz w:val="28"/>
          <w:szCs w:val="28"/>
          <w:cs/>
        </w:rPr>
        <w:t>...</w:t>
      </w:r>
    </w:p>
    <w:p w:rsidR="00AC50D5" w:rsidRPr="00F86A66" w:rsidRDefault="00AC50D5" w:rsidP="00916818">
      <w:pPr>
        <w:pStyle w:val="Number1-Manual"/>
        <w:spacing w:line="240" w:lineRule="auto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  <w:cs/>
        </w:rPr>
        <w:t xml:space="preserve">                                              </w:t>
      </w:r>
      <w:r w:rsidR="00D1522C" w:rsidRPr="00F86A66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     .............................................................................................................</w:t>
      </w:r>
      <w:r w:rsidR="00D1522C" w:rsidRPr="00F86A66">
        <w:rPr>
          <w:rFonts w:ascii="TH Sarabun New" w:hAnsi="TH Sarabun New" w:cs="TH Sarabun New"/>
          <w:sz w:val="28"/>
          <w:szCs w:val="28"/>
          <w:cs/>
        </w:rPr>
        <w:t>...</w:t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...........  </w:t>
      </w:r>
    </w:p>
    <w:p w:rsidR="0075416F" w:rsidRPr="00F86A66" w:rsidRDefault="003A7916" w:rsidP="00916818">
      <w:pPr>
        <w:pStyle w:val="Number1-Manual"/>
        <w:spacing w:line="240" w:lineRule="auto"/>
        <w:ind w:left="0" w:firstLine="0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  <w:cs/>
        </w:rPr>
        <w:t xml:space="preserve">      โปรดแนบเอกสารเพื่อประกอบการพิจารณา</w:t>
      </w:r>
      <w:r w:rsidR="0075416F" w:rsidRPr="00F86A66">
        <w:rPr>
          <w:rFonts w:ascii="TH Sarabun New" w:hAnsi="TH Sarabun New" w:cs="TH Sarabun New"/>
          <w:sz w:val="28"/>
          <w:szCs w:val="28"/>
          <w:cs/>
        </w:rPr>
        <w:t>ดังนี้</w:t>
      </w:r>
    </w:p>
    <w:p w:rsidR="0075416F" w:rsidRPr="00F86A66" w:rsidRDefault="0075416F" w:rsidP="00916818">
      <w:pPr>
        <w:pStyle w:val="Number1-Manual"/>
        <w:spacing w:line="240" w:lineRule="auto"/>
        <w:ind w:left="0" w:firstLine="0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</w:rPr>
        <w:t xml:space="preserve">       </w:t>
      </w:r>
      <w:r w:rsidRPr="00F86A66">
        <w:rPr>
          <w:rFonts w:ascii="TH Sarabun New" w:hAnsi="TH Sarabun New" w:cs="TH Sarabun New"/>
          <w:sz w:val="28"/>
          <w:szCs w:val="28"/>
        </w:rPr>
        <w:sym w:font="Wingdings" w:char="F06F"/>
      </w:r>
      <w:r w:rsidR="00315B8B" w:rsidRPr="00F86A66">
        <w:rPr>
          <w:rFonts w:ascii="TH Sarabun New" w:hAnsi="TH Sarabun New" w:cs="TH Sarabun New"/>
          <w:sz w:val="28"/>
          <w:szCs w:val="28"/>
        </w:rPr>
        <w:t xml:space="preserve"> 1.  </w:t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สำเนางานวิจัยที่เสร็จสิ้นแล้ว   </w:t>
      </w:r>
      <w:r w:rsidR="00C85C16" w:rsidRPr="00F86A66">
        <w:rPr>
          <w:rFonts w:ascii="TH Sarabun New" w:hAnsi="TH Sarabun New" w:cs="TH Sarabun New"/>
          <w:sz w:val="28"/>
          <w:szCs w:val="28"/>
          <w:cs/>
        </w:rPr>
        <w:tab/>
      </w:r>
      <w:r w:rsidR="00C85C16" w:rsidRPr="00F86A66">
        <w:rPr>
          <w:rFonts w:ascii="TH Sarabun New" w:hAnsi="TH Sarabun New" w:cs="TH Sarabun New"/>
          <w:sz w:val="28"/>
          <w:szCs w:val="28"/>
          <w:cs/>
        </w:rPr>
        <w:tab/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Pr="00F86A66">
        <w:rPr>
          <w:rFonts w:ascii="TH Sarabun New" w:hAnsi="TH Sarabun New" w:cs="TH Sarabun New"/>
          <w:sz w:val="28"/>
          <w:szCs w:val="28"/>
        </w:rPr>
        <w:sym w:font="Wingdings" w:char="F06F"/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  2.  เอกสารรายละเอียดงบประมาณที่ได้รับการสนับสนุน</w:t>
      </w:r>
    </w:p>
    <w:p w:rsidR="00C85C16" w:rsidRPr="00F86A66" w:rsidRDefault="00C85C16" w:rsidP="00916818">
      <w:pPr>
        <w:pStyle w:val="Number1-Manual"/>
        <w:spacing w:line="240" w:lineRule="auto"/>
        <w:ind w:left="0" w:firstLine="0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</w:rPr>
        <w:tab/>
        <w:t xml:space="preserve"> </w:t>
      </w:r>
      <w:r w:rsidRPr="00F86A66">
        <w:rPr>
          <w:rFonts w:ascii="TH Sarabun New" w:hAnsi="TH Sarabun New" w:cs="TH Sarabun New"/>
          <w:sz w:val="28"/>
          <w:szCs w:val="28"/>
        </w:rPr>
        <w:sym w:font="Wingdings" w:char="F06F"/>
      </w:r>
      <w:r w:rsidRPr="00F86A66">
        <w:rPr>
          <w:rFonts w:ascii="TH Sarabun New" w:hAnsi="TH Sarabun New" w:cs="TH Sarabun New"/>
          <w:sz w:val="28"/>
          <w:szCs w:val="28"/>
        </w:rPr>
        <w:t xml:space="preserve">  3. </w:t>
      </w:r>
      <w:r w:rsidRPr="00F86A66">
        <w:rPr>
          <w:rFonts w:ascii="TH Sarabun New" w:hAnsi="TH Sarabun New" w:cs="TH Sarabun New"/>
          <w:sz w:val="28"/>
          <w:szCs w:val="28"/>
          <w:cs/>
        </w:rPr>
        <w:t>เอกสารรับรองความครบถ้วนสมบูรณ์ของงานวิจัยจากเจ้าของแหล่งทุน</w:t>
      </w:r>
    </w:p>
    <w:p w:rsidR="00F82998" w:rsidRPr="00F86A66" w:rsidRDefault="00F82998" w:rsidP="00916818">
      <w:pPr>
        <w:pStyle w:val="Number1-Manual"/>
        <w:spacing w:line="240" w:lineRule="auto"/>
        <w:ind w:left="0" w:firstLine="0"/>
        <w:rPr>
          <w:rFonts w:ascii="TH Sarabun New" w:hAnsi="TH Sarabun New" w:cs="TH Sarabun New"/>
          <w:sz w:val="28"/>
          <w:szCs w:val="28"/>
          <w:cs/>
        </w:rPr>
      </w:pPr>
      <w:r w:rsidRPr="00F86A66">
        <w:rPr>
          <w:rFonts w:ascii="TH Sarabun New" w:hAnsi="TH Sarabun New" w:cs="TH Sarabun New"/>
          <w:sz w:val="28"/>
          <w:szCs w:val="28"/>
        </w:rPr>
        <w:tab/>
        <w:t xml:space="preserve"> </w:t>
      </w:r>
      <w:r w:rsidRPr="00F86A66">
        <w:rPr>
          <w:rFonts w:ascii="TH Sarabun New" w:hAnsi="TH Sarabun New" w:cs="TH Sarabun New"/>
          <w:sz w:val="28"/>
          <w:szCs w:val="28"/>
        </w:rPr>
        <w:sym w:font="Wingdings" w:char="F06F"/>
      </w:r>
      <w:r w:rsidRPr="00F86A66">
        <w:rPr>
          <w:rFonts w:ascii="TH Sarabun New" w:hAnsi="TH Sarabun New" w:cs="TH Sarabun New"/>
          <w:sz w:val="28"/>
          <w:szCs w:val="28"/>
        </w:rPr>
        <w:t xml:space="preserve">  4. </w:t>
      </w:r>
      <w:r w:rsidRPr="00F86A66">
        <w:rPr>
          <w:rFonts w:ascii="TH Sarabun New" w:hAnsi="TH Sarabun New" w:cs="TH Sarabun New"/>
          <w:sz w:val="28"/>
          <w:szCs w:val="28"/>
          <w:cs/>
        </w:rPr>
        <w:t>สำเนาประกาศการให้ทุนของเจ้าของแหล่งทุนภายนอก</w:t>
      </w:r>
    </w:p>
    <w:p w:rsidR="00315B8B" w:rsidRPr="00F86A66" w:rsidRDefault="00315B8B" w:rsidP="00916818">
      <w:pPr>
        <w:pStyle w:val="Number1-Manual"/>
        <w:tabs>
          <w:tab w:val="left" w:pos="1260"/>
          <w:tab w:val="left" w:pos="1980"/>
        </w:tabs>
        <w:spacing w:line="240" w:lineRule="auto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  <w:cs/>
        </w:rPr>
        <w:t xml:space="preserve">3.   </w:t>
      </w:r>
      <w:r w:rsidRPr="00F86A66">
        <w:rPr>
          <w:rFonts w:ascii="TH Sarabun New" w:hAnsi="TH Sarabun New" w:cs="TH Sarabun New"/>
          <w:sz w:val="28"/>
          <w:szCs w:val="28"/>
        </w:rPr>
        <w:t xml:space="preserve"> </w:t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ประเภทงานวิจัย  </w:t>
      </w:r>
      <w:r w:rsidRPr="00F86A66">
        <w:rPr>
          <w:rFonts w:ascii="TH Sarabun New" w:hAnsi="TH Sarabun New" w:cs="TH Sarabun New"/>
          <w:sz w:val="28"/>
          <w:szCs w:val="28"/>
          <w:cs/>
        </w:rPr>
        <w:tab/>
      </w:r>
      <w:r w:rsidRPr="00F86A66">
        <w:rPr>
          <w:rFonts w:ascii="TH Sarabun New" w:hAnsi="TH Sarabun New" w:cs="TH Sarabun New"/>
          <w:sz w:val="28"/>
          <w:szCs w:val="28"/>
          <w:cs/>
        </w:rPr>
        <w:tab/>
        <w:t xml:space="preserve"> </w:t>
      </w:r>
      <w:r w:rsidRPr="00F86A66">
        <w:rPr>
          <w:rFonts w:ascii="TH Sarabun New" w:hAnsi="TH Sarabun New" w:cs="TH Sarabun New"/>
          <w:sz w:val="28"/>
          <w:szCs w:val="28"/>
        </w:rPr>
        <w:sym w:font="Wingdings" w:char="F06F"/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  สร้างองค์ความรู้        </w:t>
      </w:r>
      <w:r w:rsidRPr="00F86A66">
        <w:rPr>
          <w:rFonts w:ascii="TH Sarabun New" w:hAnsi="TH Sarabun New" w:cs="TH Sarabun New"/>
          <w:sz w:val="28"/>
          <w:szCs w:val="28"/>
        </w:rPr>
        <w:sym w:font="Wingdings" w:char="F06F"/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   ถ่ายทอดเทคโนโลยี</w:t>
      </w:r>
    </w:p>
    <w:p w:rsidR="00D82B25" w:rsidRPr="00F86A66" w:rsidRDefault="00315B8B" w:rsidP="00916818">
      <w:pPr>
        <w:pStyle w:val="Number1-Manual"/>
        <w:spacing w:line="240" w:lineRule="auto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  <w:cs/>
        </w:rPr>
        <w:t>4</w:t>
      </w:r>
      <w:r w:rsidR="00D82B25" w:rsidRPr="00F86A66">
        <w:rPr>
          <w:rFonts w:ascii="TH Sarabun New" w:hAnsi="TH Sarabun New" w:cs="TH Sarabun New"/>
          <w:sz w:val="28"/>
          <w:szCs w:val="28"/>
        </w:rPr>
        <w:t>.</w:t>
      </w:r>
      <w:r w:rsidR="00D82B25" w:rsidRPr="00F86A66">
        <w:rPr>
          <w:rFonts w:ascii="TH Sarabun New" w:hAnsi="TH Sarabun New" w:cs="TH Sarabun New"/>
          <w:sz w:val="28"/>
          <w:szCs w:val="28"/>
        </w:rPr>
        <w:tab/>
      </w:r>
      <w:r w:rsidR="00D82B25" w:rsidRPr="00F86A66">
        <w:rPr>
          <w:rFonts w:ascii="TH Sarabun New" w:hAnsi="TH Sarabun New" w:cs="TH Sarabun New"/>
          <w:sz w:val="28"/>
          <w:szCs w:val="28"/>
          <w:cs/>
        </w:rPr>
        <w:t>โครงการวิจัยนี้มีผู้</w:t>
      </w:r>
      <w:r w:rsidR="00F86A66">
        <w:rPr>
          <w:rFonts w:ascii="TH Sarabun New" w:hAnsi="TH Sarabun New" w:cs="TH Sarabun New" w:hint="cs"/>
          <w:sz w:val="28"/>
          <w:szCs w:val="28"/>
          <w:cs/>
        </w:rPr>
        <w:t>ทำวิจัยใน</w:t>
      </w:r>
      <w:r w:rsidR="00D82B25" w:rsidRPr="00F86A66">
        <w:rPr>
          <w:rFonts w:ascii="TH Sarabun New" w:hAnsi="TH Sarabun New" w:cs="TH Sarabun New"/>
          <w:sz w:val="28"/>
          <w:szCs w:val="28"/>
          <w:cs/>
        </w:rPr>
        <w:t>โครงการ</w:t>
      </w:r>
      <w:r w:rsidR="00F86A66">
        <w:rPr>
          <w:rFonts w:ascii="TH Sarabun New" w:hAnsi="TH Sarabun New" w:cs="TH Sarabun New" w:hint="cs"/>
          <w:sz w:val="28"/>
          <w:szCs w:val="28"/>
          <w:cs/>
        </w:rPr>
        <w:t xml:space="preserve"> (รวมหัวหน้าโครงการ) </w:t>
      </w:r>
      <w:r w:rsidR="00D82B25" w:rsidRPr="00F86A66">
        <w:rPr>
          <w:rFonts w:ascii="TH Sarabun New" w:hAnsi="TH Sarabun New" w:cs="TH Sarabun New"/>
          <w:sz w:val="28"/>
          <w:szCs w:val="28"/>
          <w:cs/>
        </w:rPr>
        <w:t xml:space="preserve">จำนวน </w:t>
      </w:r>
      <w:r w:rsidR="00D82B25" w:rsidRPr="00F86A66">
        <w:rPr>
          <w:rFonts w:ascii="TH Sarabun New" w:hAnsi="TH Sarabun New" w:cs="TH Sarabun New"/>
          <w:sz w:val="28"/>
          <w:szCs w:val="28"/>
        </w:rPr>
        <w:t>…</w:t>
      </w:r>
      <w:r w:rsidR="00D1522C" w:rsidRPr="00F86A66">
        <w:rPr>
          <w:rFonts w:ascii="TH Sarabun New" w:hAnsi="TH Sarabun New" w:cs="TH Sarabun New"/>
          <w:sz w:val="28"/>
          <w:szCs w:val="28"/>
        </w:rPr>
        <w:t>.</w:t>
      </w:r>
      <w:r w:rsidR="00D82B25" w:rsidRPr="00F86A66">
        <w:rPr>
          <w:rFonts w:ascii="TH Sarabun New" w:hAnsi="TH Sarabun New" w:cs="TH Sarabun New"/>
          <w:sz w:val="28"/>
          <w:szCs w:val="28"/>
        </w:rPr>
        <w:t xml:space="preserve">.. </w:t>
      </w:r>
      <w:r w:rsidR="00D82B25" w:rsidRPr="00F86A66">
        <w:rPr>
          <w:rFonts w:ascii="TH Sarabun New" w:hAnsi="TH Sarabun New" w:cs="TH Sarabun New"/>
          <w:sz w:val="28"/>
          <w:szCs w:val="28"/>
          <w:cs/>
        </w:rPr>
        <w:t>คน แต่ละคนมีส่วนร่วมดังนี้</w:t>
      </w:r>
    </w:p>
    <w:tbl>
      <w:tblPr>
        <w:tblW w:w="9705" w:type="dxa"/>
        <w:tblInd w:w="4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035"/>
        <w:gridCol w:w="2693"/>
        <w:gridCol w:w="2977"/>
      </w:tblGrid>
      <w:tr w:rsidR="00D1522C" w:rsidRPr="00F86A66" w:rsidTr="00D1522C">
        <w:tc>
          <w:tcPr>
            <w:tcW w:w="4035" w:type="dxa"/>
          </w:tcPr>
          <w:p w:rsidR="00D1522C" w:rsidRPr="00F86A66" w:rsidRDefault="00D1522C" w:rsidP="00F86A66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86A66">
              <w:rPr>
                <w:rFonts w:ascii="TH Sarabun New" w:hAnsi="TH Sarabun New" w:cs="TH Sarabun New"/>
                <w:sz w:val="28"/>
                <w:szCs w:val="28"/>
                <w:cs/>
              </w:rPr>
              <w:t>ชื่อผู้</w:t>
            </w:r>
            <w:r w:rsidR="00F86A66">
              <w:rPr>
                <w:rFonts w:ascii="TH Sarabun New" w:hAnsi="TH Sarabun New" w:cs="TH Sarabun New" w:hint="cs"/>
                <w:sz w:val="28"/>
                <w:szCs w:val="28"/>
                <w:cs/>
              </w:rPr>
              <w:t>ทำวิจัยใน</w:t>
            </w:r>
            <w:r w:rsidRPr="00F86A66">
              <w:rPr>
                <w:rFonts w:ascii="TH Sarabun New" w:hAnsi="TH Sarabun New" w:cs="TH Sarabun New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693" w:type="dxa"/>
          </w:tcPr>
          <w:p w:rsidR="00D1522C" w:rsidRPr="00F86A66" w:rsidRDefault="00D1522C" w:rsidP="00916818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F86A66">
              <w:rPr>
                <w:rFonts w:ascii="TH Sarabun New" w:hAnsi="TH Sarabun New" w:cs="TH Sarabun New"/>
                <w:sz w:val="28"/>
                <w:szCs w:val="28"/>
              </w:rPr>
              <w:t xml:space="preserve">% </w:t>
            </w:r>
            <w:r w:rsidRPr="00F86A66">
              <w:rPr>
                <w:rFonts w:ascii="TH Sarabun New" w:hAnsi="TH Sarabun New" w:cs="TH Sarabun New"/>
                <w:sz w:val="28"/>
                <w:szCs w:val="28"/>
                <w:cs/>
              </w:rPr>
              <w:t>ปริมาณงาน</w:t>
            </w:r>
          </w:p>
        </w:tc>
        <w:tc>
          <w:tcPr>
            <w:tcW w:w="2977" w:type="dxa"/>
          </w:tcPr>
          <w:p w:rsidR="00D1522C" w:rsidRPr="00F86A66" w:rsidRDefault="00D1522C" w:rsidP="00D1522C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F86A66">
              <w:rPr>
                <w:rFonts w:ascii="TH Sarabun New" w:hAnsi="TH Sarabun New" w:cs="TH Sarabun New"/>
                <w:sz w:val="28"/>
                <w:szCs w:val="28"/>
                <w:cs/>
              </w:rPr>
              <w:t>ลายเซ็น</w:t>
            </w:r>
          </w:p>
        </w:tc>
      </w:tr>
      <w:tr w:rsidR="00D1522C" w:rsidRPr="00F86A66" w:rsidTr="00D1522C">
        <w:tc>
          <w:tcPr>
            <w:tcW w:w="4035" w:type="dxa"/>
          </w:tcPr>
          <w:p w:rsidR="00D1522C" w:rsidRPr="00F86A66" w:rsidRDefault="00D1522C" w:rsidP="00916818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522C" w:rsidRPr="00F86A66" w:rsidRDefault="00D1522C" w:rsidP="00916818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522C" w:rsidRPr="00F86A66" w:rsidRDefault="00D1522C" w:rsidP="00916818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D1522C" w:rsidRPr="00F86A66" w:rsidTr="00D1522C">
        <w:tc>
          <w:tcPr>
            <w:tcW w:w="4035" w:type="dxa"/>
          </w:tcPr>
          <w:p w:rsidR="00D1522C" w:rsidRPr="00F86A66" w:rsidRDefault="00D1522C" w:rsidP="00916818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522C" w:rsidRPr="00F86A66" w:rsidRDefault="00D1522C" w:rsidP="00916818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522C" w:rsidRPr="00F86A66" w:rsidRDefault="00D1522C" w:rsidP="00916818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D1522C" w:rsidRPr="00F86A66" w:rsidTr="00D1522C">
        <w:tc>
          <w:tcPr>
            <w:tcW w:w="4035" w:type="dxa"/>
          </w:tcPr>
          <w:p w:rsidR="00D1522C" w:rsidRPr="00F86A66" w:rsidRDefault="00D1522C" w:rsidP="00916818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522C" w:rsidRPr="00F86A66" w:rsidRDefault="00D1522C" w:rsidP="00916818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522C" w:rsidRPr="00F86A66" w:rsidRDefault="00D1522C" w:rsidP="00916818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:rsidR="00315B8B" w:rsidRPr="00F86A66" w:rsidRDefault="00AC50D5" w:rsidP="00916818">
      <w:pPr>
        <w:pStyle w:val="Number1-Manual"/>
        <w:tabs>
          <w:tab w:val="left" w:pos="1260"/>
          <w:tab w:val="left" w:pos="1980"/>
        </w:tabs>
        <w:spacing w:line="240" w:lineRule="auto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  <w:cs/>
        </w:rPr>
        <w:t xml:space="preserve">5. </w:t>
      </w:r>
      <w:r w:rsidR="00315B8B" w:rsidRPr="00F86A66">
        <w:rPr>
          <w:rFonts w:ascii="TH Sarabun New" w:hAnsi="TH Sarabun New" w:cs="TH Sarabun New"/>
          <w:sz w:val="28"/>
          <w:szCs w:val="28"/>
          <w:cs/>
        </w:rPr>
        <w:t xml:space="preserve">  โครงการวิจัยเชิงวิชาการได้รับแหล่งทุนจาก</w:t>
      </w:r>
    </w:p>
    <w:p w:rsidR="00315B8B" w:rsidRPr="00F86A66" w:rsidRDefault="00315B8B" w:rsidP="00916818">
      <w:pPr>
        <w:pStyle w:val="Number1-Manual"/>
        <w:tabs>
          <w:tab w:val="left" w:pos="1260"/>
          <w:tab w:val="left" w:pos="1980"/>
        </w:tabs>
        <w:spacing w:line="240" w:lineRule="auto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  <w:cs/>
        </w:rPr>
        <w:tab/>
      </w:r>
      <w:r w:rsidRPr="00F86A66">
        <w:rPr>
          <w:rFonts w:ascii="TH Sarabun New" w:hAnsi="TH Sarabun New" w:cs="TH Sarabun New"/>
          <w:sz w:val="28"/>
          <w:szCs w:val="28"/>
        </w:rPr>
        <w:sym w:font="Wingdings" w:char="F06F"/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  สำนักงานคณะกรรมการวิจัยแห่งชาติ</w:t>
      </w:r>
      <w:r w:rsidRPr="00F86A66">
        <w:rPr>
          <w:rFonts w:ascii="TH Sarabun New" w:hAnsi="TH Sarabun New" w:cs="TH Sarabun New"/>
          <w:sz w:val="28"/>
          <w:szCs w:val="28"/>
          <w:cs/>
        </w:rPr>
        <w:tab/>
      </w:r>
      <w:r w:rsidRPr="00F86A66">
        <w:rPr>
          <w:rFonts w:ascii="TH Sarabun New" w:hAnsi="TH Sarabun New" w:cs="TH Sarabun New"/>
          <w:sz w:val="28"/>
          <w:szCs w:val="28"/>
          <w:cs/>
        </w:rPr>
        <w:tab/>
        <w:t xml:space="preserve">  </w:t>
      </w:r>
      <w:r w:rsidRPr="00F86A66">
        <w:rPr>
          <w:rFonts w:ascii="TH Sarabun New" w:hAnsi="TH Sarabun New" w:cs="TH Sarabun New"/>
          <w:sz w:val="28"/>
          <w:szCs w:val="28"/>
        </w:rPr>
        <w:sym w:font="Wingdings" w:char="F06F"/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  สำนักงานคณะกรรมการพัฒนาเศรษฐกิจและสังคมแห่งชาติ</w:t>
      </w:r>
    </w:p>
    <w:p w:rsidR="00315B8B" w:rsidRPr="00F86A66" w:rsidRDefault="00315B8B" w:rsidP="00916818">
      <w:pPr>
        <w:pStyle w:val="Number1-Manual"/>
        <w:tabs>
          <w:tab w:val="left" w:pos="1260"/>
          <w:tab w:val="left" w:pos="1980"/>
        </w:tabs>
        <w:spacing w:line="240" w:lineRule="auto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</w:rPr>
        <w:tab/>
      </w:r>
      <w:r w:rsidRPr="00F86A66">
        <w:rPr>
          <w:rFonts w:ascii="TH Sarabun New" w:hAnsi="TH Sarabun New" w:cs="TH Sarabun New"/>
          <w:sz w:val="28"/>
          <w:szCs w:val="28"/>
        </w:rPr>
        <w:sym w:font="Wingdings" w:char="F06F"/>
      </w:r>
      <w:r w:rsidRPr="00F86A66">
        <w:rPr>
          <w:rFonts w:ascii="TH Sarabun New" w:hAnsi="TH Sarabun New" w:cs="TH Sarabun New"/>
          <w:sz w:val="28"/>
          <w:szCs w:val="28"/>
        </w:rPr>
        <w:t xml:space="preserve">  </w:t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สำนักงานพัฒนาวิทยาศาสตร์และเทคโนโลยีแห่งชาติ  </w:t>
      </w:r>
      <w:r w:rsidRPr="00F86A66">
        <w:rPr>
          <w:rFonts w:ascii="TH Sarabun New" w:hAnsi="TH Sarabun New" w:cs="TH Sarabun New"/>
          <w:sz w:val="28"/>
          <w:szCs w:val="28"/>
        </w:rPr>
        <w:sym w:font="Wingdings" w:char="F06F"/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  อื่นๆ โปรดระบุ................................................................</w:t>
      </w:r>
      <w:r w:rsidR="00AC50D5" w:rsidRPr="00F86A66">
        <w:rPr>
          <w:rFonts w:ascii="TH Sarabun New" w:hAnsi="TH Sarabun New" w:cs="TH Sarabun New"/>
          <w:sz w:val="28"/>
          <w:szCs w:val="28"/>
          <w:cs/>
        </w:rPr>
        <w:t xml:space="preserve">  </w:t>
      </w:r>
    </w:p>
    <w:p w:rsidR="00315B8B" w:rsidRPr="00F86A66" w:rsidRDefault="00315B8B" w:rsidP="00916818">
      <w:pPr>
        <w:pStyle w:val="Number1-Manual"/>
        <w:tabs>
          <w:tab w:val="left" w:pos="1260"/>
          <w:tab w:val="left" w:pos="1980"/>
        </w:tabs>
        <w:spacing w:line="240" w:lineRule="auto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  <w:cs/>
        </w:rPr>
        <w:t>6.   วันที่ปิดโครงการวิจัย......./......../.............. (ต้องขอรับการสนับสนุนภายใน 6 เดือนหลังจากปิดโครงการวิจัย)</w:t>
      </w:r>
    </w:p>
    <w:p w:rsidR="00315B8B" w:rsidRPr="00F86A66" w:rsidRDefault="00315B8B" w:rsidP="00916818">
      <w:pPr>
        <w:pStyle w:val="Number1-Manual"/>
        <w:tabs>
          <w:tab w:val="left" w:pos="1260"/>
          <w:tab w:val="left" w:pos="1980"/>
        </w:tabs>
        <w:spacing w:line="240" w:lineRule="auto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  <w:cs/>
        </w:rPr>
        <w:t xml:space="preserve">7.   โครงการวิจัยเชิงวิชาการนี้ </w:t>
      </w:r>
      <w:r w:rsidRPr="00F86A66">
        <w:rPr>
          <w:rFonts w:ascii="TH Sarabun New" w:hAnsi="TH Sarabun New" w:cs="TH Sarabun New"/>
          <w:sz w:val="28"/>
          <w:szCs w:val="28"/>
        </w:rPr>
        <w:t xml:space="preserve">  </w:t>
      </w:r>
      <w:r w:rsidRPr="00F86A66">
        <w:rPr>
          <w:rFonts w:ascii="TH Sarabun New" w:hAnsi="TH Sarabun New" w:cs="TH Sarabun New"/>
          <w:sz w:val="28"/>
          <w:szCs w:val="28"/>
        </w:rPr>
        <w:sym w:font="Wingdings" w:char="F06F"/>
      </w:r>
      <w:r w:rsidRPr="00F86A66">
        <w:rPr>
          <w:rFonts w:ascii="TH Sarabun New" w:hAnsi="TH Sarabun New" w:cs="TH Sarabun New"/>
          <w:sz w:val="28"/>
          <w:szCs w:val="28"/>
        </w:rPr>
        <w:t xml:space="preserve">  </w:t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ไม่เป็นงานวิจัยเชิงพาณิชย์     </w:t>
      </w:r>
      <w:r w:rsidRPr="00F86A66">
        <w:rPr>
          <w:rFonts w:ascii="TH Sarabun New" w:hAnsi="TH Sarabun New" w:cs="TH Sarabun New"/>
          <w:sz w:val="28"/>
          <w:szCs w:val="28"/>
        </w:rPr>
        <w:sym w:font="Wingdings" w:char="F06F"/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  ไม่เป็นส่วนหนึ่งของการสำเร็จการศึกษา</w:t>
      </w:r>
    </w:p>
    <w:p w:rsidR="00DC02AA" w:rsidRPr="00F86A66" w:rsidRDefault="00B15899" w:rsidP="00916818">
      <w:pPr>
        <w:spacing w:before="120" w:line="240" w:lineRule="auto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</w:rPr>
        <w:tab/>
      </w:r>
      <w:r w:rsidR="00DC02AA" w:rsidRPr="00F86A66">
        <w:rPr>
          <w:rFonts w:ascii="TH Sarabun New" w:hAnsi="TH Sarabun New" w:cs="TH Sarabun New"/>
          <w:sz w:val="28"/>
          <w:szCs w:val="28"/>
          <w:cs/>
        </w:rPr>
        <w:t>ทั้งนี้การขอรับการสนับสนุนการวิจัยเชิงวิชาการดังกล่าวเป็นไปตาม</w:t>
      </w:r>
      <w:r w:rsidR="00AF5020" w:rsidRPr="00F86A66">
        <w:rPr>
          <w:rFonts w:ascii="TH Sarabun New" w:hAnsi="TH Sarabun New" w:cs="TH Sarabun New"/>
          <w:sz w:val="28"/>
          <w:szCs w:val="28"/>
          <w:cs/>
        </w:rPr>
        <w:t>ประกาศ</w:t>
      </w:r>
      <w:r w:rsidR="00DC02AA" w:rsidRPr="00F86A66">
        <w:rPr>
          <w:rFonts w:ascii="TH Sarabun New" w:hAnsi="TH Sarabun New" w:cs="TH Sarabun New"/>
          <w:sz w:val="28"/>
          <w:szCs w:val="28"/>
          <w:cs/>
        </w:rPr>
        <w:t>เกณฑ์และอัตราการจ่ายเงินสนับสนุนการวิ</w:t>
      </w:r>
      <w:r w:rsidR="00133534" w:rsidRPr="00F86A66">
        <w:rPr>
          <w:rFonts w:ascii="TH Sarabun New" w:hAnsi="TH Sarabun New" w:cs="TH Sarabun New"/>
          <w:sz w:val="28"/>
          <w:szCs w:val="28"/>
          <w:cs/>
        </w:rPr>
        <w:t>จัยเชิงวิชาการ</w:t>
      </w:r>
      <w:r w:rsidR="00315B8B" w:rsidRPr="00F86A66">
        <w:rPr>
          <w:rFonts w:ascii="TH Sarabun New" w:hAnsi="TH Sarabun New" w:cs="TH Sarabun New"/>
          <w:sz w:val="28"/>
          <w:szCs w:val="28"/>
          <w:cs/>
        </w:rPr>
        <w:t xml:space="preserve">ที่ได้รับการสนับสนุนจากแหล่งทุนภายนอกจุฬาลงกรณ์มหาวิทยาลัย </w:t>
      </w:r>
      <w:r w:rsidR="00133534" w:rsidRPr="00F86A66">
        <w:rPr>
          <w:rFonts w:ascii="TH Sarabun New" w:hAnsi="TH Sarabun New" w:cs="TH Sarabun New"/>
          <w:sz w:val="28"/>
          <w:szCs w:val="28"/>
          <w:cs/>
        </w:rPr>
        <w:t>พ.ศ. 255</w:t>
      </w:r>
      <w:r w:rsidR="00133534" w:rsidRPr="00F86A66">
        <w:rPr>
          <w:rFonts w:ascii="TH Sarabun New" w:hAnsi="TH Sarabun New" w:cs="TH Sarabun New"/>
          <w:sz w:val="28"/>
          <w:szCs w:val="28"/>
        </w:rPr>
        <w:t>2</w:t>
      </w:r>
    </w:p>
    <w:p w:rsidR="00581232" w:rsidRPr="00F86A66" w:rsidRDefault="00DC02AA" w:rsidP="00916818">
      <w:pPr>
        <w:spacing w:before="120" w:line="240" w:lineRule="auto"/>
        <w:ind w:firstLine="720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  <w:cs/>
        </w:rPr>
        <w:t>จึงเรียนมาเพื่อโปรดพิจารณา</w:t>
      </w:r>
    </w:p>
    <w:p w:rsidR="00581232" w:rsidRPr="00F86A66" w:rsidRDefault="00581232" w:rsidP="00916818">
      <w:pPr>
        <w:tabs>
          <w:tab w:val="right" w:pos="3870"/>
          <w:tab w:val="left" w:pos="8010"/>
        </w:tabs>
        <w:spacing w:before="60" w:line="240" w:lineRule="auto"/>
        <w:outlineLvl w:val="0"/>
        <w:rPr>
          <w:rFonts w:ascii="TH Sarabun New" w:hAnsi="TH Sarabun New" w:cs="TH Sarabun New"/>
          <w:sz w:val="28"/>
          <w:szCs w:val="28"/>
          <w:cs/>
        </w:rPr>
      </w:pPr>
      <w:r w:rsidRPr="00F86A66">
        <w:rPr>
          <w:rFonts w:ascii="TH Sarabun New" w:hAnsi="TH Sarabun New" w:cs="TH Sarabun New"/>
          <w:sz w:val="28"/>
          <w:szCs w:val="28"/>
          <w:cs/>
        </w:rPr>
        <w:tab/>
        <w:t>ล</w:t>
      </w:r>
      <w:r w:rsidR="00B60B81" w:rsidRPr="00F86A66">
        <w:rPr>
          <w:rFonts w:ascii="TH Sarabun New" w:hAnsi="TH Sarabun New" w:cs="TH Sarabun New"/>
          <w:sz w:val="28"/>
          <w:szCs w:val="28"/>
          <w:cs/>
        </w:rPr>
        <w:t>งชื่อ</w:t>
      </w:r>
      <w:r w:rsidR="00FD2E82" w:rsidRPr="00F86A66">
        <w:rPr>
          <w:rFonts w:ascii="TH Sarabun New" w:hAnsi="TH Sarabun New" w:cs="TH Sarabun New"/>
          <w:sz w:val="28"/>
          <w:szCs w:val="28"/>
          <w:u w:val="dotted"/>
        </w:rPr>
        <w:tab/>
      </w:r>
    </w:p>
    <w:p w:rsidR="00581232" w:rsidRPr="00F86A66" w:rsidRDefault="00581232" w:rsidP="00916818">
      <w:pPr>
        <w:tabs>
          <w:tab w:val="center" w:pos="5940"/>
        </w:tabs>
        <w:spacing w:line="240" w:lineRule="auto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</w:rPr>
        <w:tab/>
        <w:t>(....................................</w:t>
      </w:r>
      <w:r w:rsidR="00315B8B" w:rsidRPr="00F86A66">
        <w:rPr>
          <w:rFonts w:ascii="TH Sarabun New" w:hAnsi="TH Sarabun New" w:cs="TH Sarabun New"/>
          <w:sz w:val="28"/>
          <w:szCs w:val="28"/>
        </w:rPr>
        <w:t>..............................</w:t>
      </w:r>
      <w:r w:rsidRPr="00F86A66">
        <w:rPr>
          <w:rFonts w:ascii="TH Sarabun New" w:hAnsi="TH Sarabun New" w:cs="TH Sarabun New"/>
          <w:sz w:val="28"/>
          <w:szCs w:val="28"/>
        </w:rPr>
        <w:t>..)</w:t>
      </w:r>
    </w:p>
    <w:p w:rsidR="00A94CA7" w:rsidRPr="00F86A66" w:rsidRDefault="00A94CA7" w:rsidP="00916818">
      <w:pPr>
        <w:tabs>
          <w:tab w:val="center" w:pos="5940"/>
        </w:tabs>
        <w:spacing w:line="240" w:lineRule="auto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</w:rPr>
        <w:tab/>
        <w:t>........../.................../...........</w:t>
      </w:r>
    </w:p>
    <w:p w:rsidR="00F54DFD" w:rsidRPr="00F86A66" w:rsidRDefault="00F54DFD" w:rsidP="00916818">
      <w:pPr>
        <w:pBdr>
          <w:top w:val="single" w:sz="4" w:space="1" w:color="999999"/>
        </w:pBdr>
        <w:tabs>
          <w:tab w:val="right" w:pos="9810"/>
        </w:tabs>
        <w:spacing w:line="240" w:lineRule="auto"/>
        <w:rPr>
          <w:rFonts w:ascii="TH Sarabun New" w:hAnsi="TH Sarabun New" w:cs="TH Sarabun New"/>
          <w:sz w:val="28"/>
          <w:szCs w:val="28"/>
        </w:rPr>
      </w:pPr>
    </w:p>
    <w:p w:rsidR="00095E90" w:rsidRPr="00F86A66" w:rsidRDefault="00095E90" w:rsidP="00916818">
      <w:pPr>
        <w:pBdr>
          <w:top w:val="single" w:sz="4" w:space="1" w:color="999999"/>
        </w:pBdr>
        <w:tabs>
          <w:tab w:val="right" w:pos="9810"/>
        </w:tabs>
        <w:spacing w:line="240" w:lineRule="auto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  <w:cs/>
        </w:rPr>
        <w:t>ความเห็นของรองคณบดีฝ่ายวิจัย</w:t>
      </w:r>
      <w:r w:rsidRPr="00F86A66">
        <w:rPr>
          <w:rFonts w:ascii="TH Sarabun New" w:hAnsi="TH Sarabun New" w:cs="TH Sarabun New"/>
          <w:sz w:val="28"/>
          <w:szCs w:val="28"/>
        </w:rPr>
        <w:tab/>
        <w:t>SD-FCOM-2614-4043-003</w:t>
      </w:r>
    </w:p>
    <w:p w:rsidR="00315B8B" w:rsidRPr="00F86A66" w:rsidRDefault="00095E90" w:rsidP="00916818">
      <w:pPr>
        <w:pStyle w:val="Number2-Manual"/>
        <w:spacing w:line="216" w:lineRule="auto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</w:rPr>
        <w:sym w:font="Wingdings" w:char="F06F"/>
      </w:r>
      <w:r w:rsidRPr="00F86A66">
        <w:rPr>
          <w:rFonts w:ascii="TH Sarabun New" w:hAnsi="TH Sarabun New" w:cs="TH Sarabun New"/>
          <w:sz w:val="28"/>
          <w:szCs w:val="28"/>
          <w:cs/>
        </w:rPr>
        <w:tab/>
      </w:r>
      <w:r w:rsidR="00315B8B" w:rsidRPr="00F86A66">
        <w:rPr>
          <w:rFonts w:ascii="TH Sarabun New" w:hAnsi="TH Sarabun New" w:cs="TH Sarabun New"/>
          <w:sz w:val="28"/>
          <w:szCs w:val="28"/>
          <w:cs/>
        </w:rPr>
        <w:t>ตรวจสอบแล้วถูกต้องตามเกณฑ์ และ</w:t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ให้อนุมัติเงินสนับสนุนเป็นจำนวนเงิน </w:t>
      </w:r>
      <w:r w:rsidRPr="00F86A66">
        <w:rPr>
          <w:rFonts w:ascii="TH Sarabun New" w:hAnsi="TH Sarabun New" w:cs="TH Sarabun New"/>
          <w:sz w:val="28"/>
          <w:szCs w:val="28"/>
        </w:rPr>
        <w:t>…………</w:t>
      </w:r>
      <w:r w:rsidR="00916818" w:rsidRPr="00F86A66">
        <w:rPr>
          <w:rFonts w:ascii="TH Sarabun New" w:hAnsi="TH Sarabun New" w:cs="TH Sarabun New"/>
          <w:sz w:val="28"/>
          <w:szCs w:val="28"/>
        </w:rPr>
        <w:t>………..</w:t>
      </w:r>
      <w:r w:rsidRPr="00F86A66">
        <w:rPr>
          <w:rFonts w:ascii="TH Sarabun New" w:hAnsi="TH Sarabun New" w:cs="TH Sarabun New"/>
          <w:sz w:val="28"/>
          <w:szCs w:val="28"/>
        </w:rPr>
        <w:t xml:space="preserve">…………… </w:t>
      </w:r>
      <w:r w:rsidRPr="00F86A66">
        <w:rPr>
          <w:rFonts w:ascii="TH Sarabun New" w:hAnsi="TH Sarabun New" w:cs="TH Sarabun New"/>
          <w:sz w:val="28"/>
          <w:szCs w:val="28"/>
          <w:cs/>
        </w:rPr>
        <w:t>บาท</w:t>
      </w:r>
      <w:r w:rsidRPr="00F86A66">
        <w:rPr>
          <w:rFonts w:ascii="TH Sarabun New" w:hAnsi="TH Sarabun New" w:cs="TH Sarabun New"/>
          <w:sz w:val="28"/>
          <w:szCs w:val="28"/>
        </w:rPr>
        <w:t xml:space="preserve"> </w:t>
      </w:r>
      <w:r w:rsidRPr="00F86A66">
        <w:rPr>
          <w:rFonts w:ascii="TH Sarabun New" w:hAnsi="TH Sarabun New" w:cs="TH Sarabun New"/>
          <w:sz w:val="28"/>
          <w:szCs w:val="28"/>
          <w:cs/>
        </w:rPr>
        <w:t>พร้อม</w:t>
      </w:r>
    </w:p>
    <w:p w:rsidR="00095E90" w:rsidRPr="00F86A66" w:rsidRDefault="00315B8B" w:rsidP="00916818">
      <w:pPr>
        <w:pStyle w:val="Number2-Manual"/>
        <w:spacing w:line="216" w:lineRule="auto"/>
        <w:rPr>
          <w:rFonts w:ascii="TH Sarabun New" w:hAnsi="TH Sarabun New" w:cs="TH Sarabun New"/>
          <w:sz w:val="28"/>
          <w:szCs w:val="28"/>
          <w:cs/>
        </w:rPr>
      </w:pPr>
      <w:r w:rsidRPr="00F86A66">
        <w:rPr>
          <w:rFonts w:ascii="TH Sarabun New" w:hAnsi="TH Sarabun New" w:cs="TH Sarabun New"/>
          <w:sz w:val="28"/>
          <w:szCs w:val="28"/>
          <w:cs/>
        </w:rPr>
        <w:t xml:space="preserve">      </w:t>
      </w:r>
      <w:r w:rsidR="00095E90" w:rsidRPr="00F86A66">
        <w:rPr>
          <w:rFonts w:ascii="TH Sarabun New" w:hAnsi="TH Sarabun New" w:cs="TH Sarabun New"/>
          <w:sz w:val="28"/>
          <w:szCs w:val="28"/>
          <w:cs/>
        </w:rPr>
        <w:t>แจ้งไปยังภาควิชา</w:t>
      </w:r>
      <w:r w:rsidRPr="00F86A66">
        <w:rPr>
          <w:rFonts w:ascii="TH Sarabun New" w:hAnsi="TH Sarabun New" w:cs="TH Sarabun New"/>
          <w:sz w:val="28"/>
          <w:szCs w:val="28"/>
          <w:cs/>
        </w:rPr>
        <w:t>................</w:t>
      </w:r>
      <w:r w:rsidR="00916818" w:rsidRPr="00F86A66">
        <w:rPr>
          <w:rFonts w:ascii="TH Sarabun New" w:hAnsi="TH Sarabun New" w:cs="TH Sarabun New"/>
          <w:sz w:val="28"/>
          <w:szCs w:val="28"/>
          <w:cs/>
        </w:rPr>
        <w:t>.....</w:t>
      </w:r>
      <w:r w:rsidRPr="00F86A66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................................................................................................................................</w:t>
      </w:r>
    </w:p>
    <w:p w:rsidR="00095E90" w:rsidRPr="00F86A66" w:rsidRDefault="00095E90" w:rsidP="00916818">
      <w:pPr>
        <w:pStyle w:val="Number1-Manual"/>
        <w:spacing w:line="216" w:lineRule="auto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  <w:cs/>
        </w:rPr>
        <w:tab/>
      </w:r>
      <w:r w:rsidRPr="00F86A66">
        <w:rPr>
          <w:rFonts w:ascii="TH Sarabun New" w:hAnsi="TH Sarabun New" w:cs="TH Sarabun New"/>
          <w:sz w:val="28"/>
          <w:szCs w:val="28"/>
        </w:rPr>
        <w:sym w:font="Wingdings" w:char="F06F"/>
      </w:r>
      <w:r w:rsidRPr="00F86A66">
        <w:rPr>
          <w:rFonts w:ascii="TH Sarabun New" w:hAnsi="TH Sarabun New" w:cs="TH Sarabun New"/>
          <w:sz w:val="28"/>
          <w:szCs w:val="28"/>
        </w:rPr>
        <w:tab/>
      </w:r>
      <w:r w:rsidRPr="00F86A66">
        <w:rPr>
          <w:rFonts w:ascii="TH Sarabun New" w:hAnsi="TH Sarabun New" w:cs="TH Sarabun New"/>
          <w:sz w:val="28"/>
          <w:szCs w:val="28"/>
          <w:cs/>
        </w:rPr>
        <w:t>ไม่</w:t>
      </w:r>
      <w:r w:rsidR="00315B8B" w:rsidRPr="00F86A66">
        <w:rPr>
          <w:rFonts w:ascii="TH Sarabun New" w:hAnsi="TH Sarabun New" w:cs="TH Sarabun New"/>
          <w:sz w:val="28"/>
          <w:szCs w:val="28"/>
          <w:cs/>
        </w:rPr>
        <w:t xml:space="preserve">ตรงตามเกณฑ์ </w:t>
      </w:r>
      <w:r w:rsidRPr="00F86A66">
        <w:rPr>
          <w:rFonts w:ascii="TH Sarabun New" w:hAnsi="TH Sarabun New" w:cs="TH Sarabun New"/>
          <w:sz w:val="28"/>
          <w:szCs w:val="28"/>
          <w:cs/>
        </w:rPr>
        <w:t>เนื่องจาก</w:t>
      </w:r>
      <w:r w:rsidRPr="00F86A66">
        <w:rPr>
          <w:rFonts w:ascii="TH Sarabun New" w:hAnsi="TH Sarabun New" w:cs="TH Sarabun New"/>
          <w:sz w:val="28"/>
          <w:szCs w:val="28"/>
        </w:rPr>
        <w:t xml:space="preserve"> </w:t>
      </w:r>
      <w:r w:rsidRPr="00F86A66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F86A66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</w:t>
      </w:r>
      <w:r w:rsidR="00433FA6" w:rsidRPr="00F86A66">
        <w:rPr>
          <w:rFonts w:ascii="TH Sarabun New" w:hAnsi="TH Sarabun New" w:cs="TH Sarabun New"/>
          <w:sz w:val="28"/>
          <w:szCs w:val="28"/>
        </w:rPr>
        <w:t>…………</w:t>
      </w:r>
      <w:r w:rsidRPr="00F86A66">
        <w:rPr>
          <w:rFonts w:ascii="TH Sarabun New" w:hAnsi="TH Sarabun New" w:cs="TH Sarabun New"/>
          <w:sz w:val="28"/>
          <w:szCs w:val="28"/>
        </w:rPr>
        <w:t>…………</w:t>
      </w:r>
    </w:p>
    <w:p w:rsidR="00095E90" w:rsidRPr="00F86A66" w:rsidRDefault="00095E90" w:rsidP="00916818">
      <w:pPr>
        <w:pStyle w:val="Number2-Manual"/>
        <w:spacing w:line="216" w:lineRule="auto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</w:rPr>
        <w:tab/>
        <w:t>……………………</w:t>
      </w:r>
      <w:r w:rsidR="00916818" w:rsidRPr="00F86A66">
        <w:rPr>
          <w:rFonts w:ascii="TH Sarabun New" w:hAnsi="TH Sarabun New" w:cs="TH Sarabun New"/>
          <w:sz w:val="28"/>
          <w:szCs w:val="28"/>
        </w:rPr>
        <w:t>………….</w:t>
      </w:r>
      <w:r w:rsidRPr="00F86A66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…………………………………………………………………………………………………</w:t>
      </w:r>
    </w:p>
    <w:p w:rsidR="00916818" w:rsidRPr="00F86A66" w:rsidRDefault="00916818" w:rsidP="00916818">
      <w:pPr>
        <w:tabs>
          <w:tab w:val="center" w:pos="5940"/>
        </w:tabs>
        <w:spacing w:line="216" w:lineRule="auto"/>
        <w:rPr>
          <w:rFonts w:ascii="TH Sarabun New" w:hAnsi="TH Sarabun New" w:cs="TH Sarabun New"/>
          <w:sz w:val="28"/>
          <w:szCs w:val="28"/>
          <w:cs/>
        </w:rPr>
      </w:pPr>
      <w:r w:rsidRPr="00F86A66">
        <w:rPr>
          <w:rFonts w:ascii="TH Sarabun New" w:hAnsi="TH Sarabun New" w:cs="TH Sarabun New"/>
          <w:sz w:val="28"/>
          <w:szCs w:val="28"/>
          <w:cs/>
        </w:rPr>
        <w:t>หมายเหตุ .............................................................................................................................................................................</w:t>
      </w:r>
    </w:p>
    <w:p w:rsidR="00ED21DE" w:rsidRPr="00F86A66" w:rsidRDefault="00ED21DE" w:rsidP="00916818">
      <w:pPr>
        <w:tabs>
          <w:tab w:val="right" w:pos="3870"/>
          <w:tab w:val="left" w:pos="8010"/>
        </w:tabs>
        <w:spacing w:before="60" w:line="216" w:lineRule="auto"/>
        <w:outlineLvl w:val="0"/>
        <w:rPr>
          <w:rFonts w:ascii="TH Sarabun New" w:hAnsi="TH Sarabun New" w:cs="TH Sarabun New"/>
          <w:sz w:val="28"/>
          <w:szCs w:val="28"/>
          <w:cs/>
        </w:rPr>
      </w:pPr>
      <w:r w:rsidRPr="00F86A66">
        <w:rPr>
          <w:rFonts w:ascii="TH Sarabun New" w:hAnsi="TH Sarabun New" w:cs="TH Sarabun New"/>
          <w:sz w:val="28"/>
          <w:szCs w:val="28"/>
          <w:cs/>
        </w:rPr>
        <w:tab/>
        <w:t>ลงชื่อ</w:t>
      </w:r>
      <w:r w:rsidRPr="00F86A66">
        <w:rPr>
          <w:rFonts w:ascii="TH Sarabun New" w:hAnsi="TH Sarabun New" w:cs="TH Sarabun New"/>
          <w:sz w:val="28"/>
          <w:szCs w:val="28"/>
          <w:u w:val="dotted"/>
        </w:rPr>
        <w:tab/>
      </w:r>
      <w:r w:rsidRPr="00F86A66">
        <w:rPr>
          <w:rFonts w:ascii="TH Sarabun New" w:hAnsi="TH Sarabun New" w:cs="TH Sarabun New"/>
          <w:sz w:val="28"/>
          <w:szCs w:val="28"/>
          <w:cs/>
        </w:rPr>
        <w:t>รองคณบดีฝ่ายวิจัย</w:t>
      </w:r>
    </w:p>
    <w:p w:rsidR="007A464A" w:rsidRPr="00F86A66" w:rsidRDefault="007A464A" w:rsidP="00916818">
      <w:pPr>
        <w:tabs>
          <w:tab w:val="center" w:pos="5940"/>
        </w:tabs>
        <w:spacing w:line="216" w:lineRule="auto"/>
        <w:jc w:val="center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</w:rPr>
        <w:t xml:space="preserve">                    (</w:t>
      </w:r>
      <w:r w:rsidR="00F45140">
        <w:rPr>
          <w:rFonts w:ascii="TH Sarabun New" w:hAnsi="TH Sarabun New" w:cs="TH Sarabun New" w:hint="cs"/>
          <w:sz w:val="26"/>
          <w:szCs w:val="26"/>
          <w:cs/>
        </w:rPr>
        <w:t>รอง</w:t>
      </w:r>
      <w:bookmarkStart w:id="0" w:name="_GoBack"/>
      <w:bookmarkEnd w:id="0"/>
      <w:r w:rsidR="00F86A66">
        <w:rPr>
          <w:rFonts w:ascii="TH Sarabun New" w:hAnsi="TH Sarabun New" w:cs="TH Sarabun New"/>
          <w:sz w:val="26"/>
          <w:szCs w:val="26"/>
          <w:cs/>
        </w:rPr>
        <w:t>ศาสตราจารย์ ดร.</w:t>
      </w:r>
      <w:r w:rsidR="00F45140">
        <w:rPr>
          <w:rFonts w:ascii="TH Sarabun New" w:hAnsi="TH Sarabun New" w:cs="TH Sarabun New" w:hint="cs"/>
          <w:sz w:val="26"/>
          <w:szCs w:val="26"/>
          <w:cs/>
        </w:rPr>
        <w:t>ประเสริฐ คณาวัฒนไชย</w:t>
      </w:r>
      <w:r w:rsidRPr="00F86A66">
        <w:rPr>
          <w:rFonts w:ascii="TH Sarabun New" w:hAnsi="TH Sarabun New" w:cs="TH Sarabun New"/>
          <w:sz w:val="28"/>
          <w:szCs w:val="28"/>
        </w:rPr>
        <w:t>)</w:t>
      </w:r>
    </w:p>
    <w:p w:rsidR="005F168A" w:rsidRPr="00F86A66" w:rsidRDefault="007A464A" w:rsidP="00916818">
      <w:pPr>
        <w:tabs>
          <w:tab w:val="center" w:pos="5940"/>
        </w:tabs>
        <w:spacing w:line="216" w:lineRule="auto"/>
        <w:jc w:val="center"/>
        <w:rPr>
          <w:rFonts w:ascii="TH Sarabun New" w:hAnsi="TH Sarabun New" w:cs="TH Sarabun New"/>
          <w:sz w:val="28"/>
          <w:szCs w:val="28"/>
        </w:rPr>
      </w:pPr>
      <w:r w:rsidRPr="00F86A66">
        <w:rPr>
          <w:rFonts w:ascii="TH Sarabun New" w:hAnsi="TH Sarabun New" w:cs="TH Sarabun New"/>
          <w:sz w:val="28"/>
          <w:szCs w:val="28"/>
        </w:rPr>
        <w:t xml:space="preserve">                    </w:t>
      </w:r>
      <w:r w:rsidR="00095E90" w:rsidRPr="00F86A66">
        <w:rPr>
          <w:rFonts w:ascii="TH Sarabun New" w:hAnsi="TH Sarabun New" w:cs="TH Sarabun New"/>
          <w:sz w:val="28"/>
          <w:szCs w:val="28"/>
        </w:rPr>
        <w:t>........../.................../...........</w:t>
      </w:r>
    </w:p>
    <w:sectPr w:rsidR="005F168A" w:rsidRPr="00F86A66" w:rsidSect="00AC50D5">
      <w:headerReference w:type="default" r:id="rId7"/>
      <w:footerReference w:type="default" r:id="rId8"/>
      <w:pgSz w:w="11909" w:h="16834" w:code="9"/>
      <w:pgMar w:top="851" w:right="427" w:bottom="432" w:left="1080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8C7" w:rsidRDefault="001048C7">
      <w:r>
        <w:separator/>
      </w:r>
    </w:p>
  </w:endnote>
  <w:endnote w:type="continuationSeparator" w:id="0">
    <w:p w:rsidR="001048C7" w:rsidRDefault="0010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BD3" w:rsidRPr="00D83DC8" w:rsidRDefault="002A4BD3" w:rsidP="00120397">
    <w:pPr>
      <w:pStyle w:val="Footer"/>
      <w:rPr>
        <w:color w:val="999999"/>
        <w:sz w:val="20"/>
      </w:rPr>
    </w:pPr>
    <w:r w:rsidRPr="00D83DC8">
      <w:rPr>
        <w:color w:val="999999"/>
        <w:sz w:val="20"/>
      </w:rPr>
      <w:fldChar w:fldCharType="begin"/>
    </w:r>
    <w:r w:rsidRPr="00D83DC8">
      <w:rPr>
        <w:color w:val="999999"/>
        <w:sz w:val="20"/>
      </w:rPr>
      <w:instrText xml:space="preserve"> FILENAME \p \* MERGEFORMAT </w:instrText>
    </w:r>
    <w:r w:rsidRPr="00D83DC8">
      <w:rPr>
        <w:color w:val="999999"/>
        <w:sz w:val="20"/>
      </w:rPr>
      <w:fldChar w:fldCharType="separate"/>
    </w:r>
    <w:r w:rsidR="00D1522C">
      <w:rPr>
        <w:color w:val="999999"/>
        <w:sz w:val="20"/>
      </w:rPr>
      <w:t>D:\</w:t>
    </w:r>
    <w:r w:rsidR="00D1522C">
      <w:rPr>
        <w:color w:val="999999"/>
        <w:sz w:val="20"/>
        <w:cs/>
      </w:rPr>
      <w:t>งานหน้าจอ</w:t>
    </w:r>
    <w:r w:rsidR="00D1522C">
      <w:rPr>
        <w:color w:val="999999"/>
        <w:sz w:val="20"/>
      </w:rPr>
      <w:t>\</w:t>
    </w:r>
    <w:r w:rsidR="00D1522C">
      <w:rPr>
        <w:color w:val="999999"/>
        <w:sz w:val="20"/>
        <w:cs/>
      </w:rPr>
      <w:t>งานขอทุนวิจัย</w:t>
    </w:r>
    <w:r w:rsidR="00D1522C">
      <w:rPr>
        <w:color w:val="999999"/>
        <w:sz w:val="20"/>
      </w:rPr>
      <w:t xml:space="preserve">\Form </w:t>
    </w:r>
    <w:r w:rsidR="00D1522C">
      <w:rPr>
        <w:color w:val="999999"/>
        <w:sz w:val="20"/>
        <w:cs/>
      </w:rPr>
      <w:t xml:space="preserve">ขอทุน ปี </w:t>
    </w:r>
    <w:r w:rsidR="00D1522C">
      <w:rPr>
        <w:color w:val="999999"/>
        <w:sz w:val="20"/>
      </w:rPr>
      <w:t xml:space="preserve">53 </w:t>
    </w:r>
    <w:r w:rsidR="00D1522C">
      <w:rPr>
        <w:color w:val="999999"/>
        <w:sz w:val="20"/>
        <w:cs/>
      </w:rPr>
      <w:t>ล่าสุด</w:t>
    </w:r>
    <w:r w:rsidR="00D1522C">
      <w:rPr>
        <w:color w:val="999999"/>
        <w:sz w:val="20"/>
      </w:rPr>
      <w:t>\FM research grant-proposal-</w:t>
    </w:r>
    <w:r w:rsidR="00D1522C">
      <w:rPr>
        <w:color w:val="999999"/>
        <w:sz w:val="20"/>
        <w:cs/>
      </w:rPr>
      <w:t>แหล่งทุุนภายนอก.</w:t>
    </w:r>
    <w:r w:rsidR="00D1522C">
      <w:rPr>
        <w:color w:val="999999"/>
        <w:sz w:val="20"/>
      </w:rPr>
      <w:t>doc</w:t>
    </w:r>
    <w:r w:rsidRPr="00D83DC8">
      <w:rPr>
        <w:color w:val="999999"/>
        <w:sz w:val="20"/>
      </w:rPr>
      <w:fldChar w:fldCharType="end"/>
    </w:r>
    <w:r w:rsidR="00AC50D5">
      <w:rPr>
        <w:color w:val="999999"/>
        <w:sz w:val="20"/>
      </w:rPr>
      <w:t xml:space="preserve"> Last updated 6/10/2011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8C7" w:rsidRDefault="001048C7">
      <w:r>
        <w:separator/>
      </w:r>
    </w:p>
  </w:footnote>
  <w:footnote w:type="continuationSeparator" w:id="0">
    <w:p w:rsidR="001048C7" w:rsidRDefault="00104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BD3" w:rsidRPr="007E4E31" w:rsidRDefault="002A4BD3" w:rsidP="00916818">
    <w:pPr>
      <w:pStyle w:val="Header"/>
      <w:tabs>
        <w:tab w:val="right" w:pos="9720"/>
      </w:tabs>
      <w:rPr>
        <w:cs/>
      </w:rPr>
    </w:pPr>
    <w:r>
      <w:rPr>
        <w:rFonts w:hint="cs"/>
        <w:cs/>
      </w:rPr>
      <w:t>ฝ่ายวิจัย คณะพาณิชยศาสตร์และการบัญชี จุฬาฯ</w:t>
    </w:r>
    <w:r w:rsidR="00916818" w:rsidRPr="00916818">
      <w:t xml:space="preserve"> </w:t>
    </w:r>
    <w:r w:rsidR="00916818">
      <w:t xml:space="preserve">                                                                                           </w:t>
    </w:r>
    <w:r w:rsidR="00916818" w:rsidRPr="00B55925">
      <w:t>SD-FCOM-2614-4043-003</w:t>
    </w:r>
    <w:r>
      <w:rPr>
        <w:rFonts w:hint="cs"/>
        <w: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D23"/>
    <w:multiLevelType w:val="hybridMultilevel"/>
    <w:tmpl w:val="A9465046"/>
    <w:lvl w:ilvl="0" w:tplc="3968C81E">
      <w:start w:val="1"/>
      <w:numFmt w:val="bullet"/>
      <w:pStyle w:val="tableBullet1"/>
      <w:lvlText w:val=""/>
      <w:lvlJc w:val="left"/>
      <w:pPr>
        <w:tabs>
          <w:tab w:val="num" w:pos="288"/>
        </w:tabs>
        <w:ind w:left="360" w:hanging="288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74E1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A0B53"/>
    <w:multiLevelType w:val="hybridMultilevel"/>
    <w:tmpl w:val="79149434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72EF9A">
      <w:start w:val="1"/>
      <w:numFmt w:val="bullet"/>
      <w:pStyle w:val="Bullet3"/>
      <w:lvlText w:val="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bCs w:val="0"/>
        <w:i w:val="0"/>
        <w:iCs w:val="0"/>
        <w:sz w:val="16"/>
        <w:szCs w:val="16"/>
      </w:rPr>
    </w:lvl>
    <w:lvl w:ilvl="3" w:tplc="0409000F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3BBC"/>
    <w:multiLevelType w:val="multilevel"/>
    <w:tmpl w:val="25D83A82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16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A3878"/>
    <w:multiLevelType w:val="multilevel"/>
    <w:tmpl w:val="08341F2A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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bCs w:val="0"/>
        <w:i w:val="0"/>
        <w:iCs w:val="0"/>
        <w:sz w:val="16"/>
        <w:szCs w:val="20"/>
      </w:rPr>
    </w:lvl>
    <w:lvl w:ilvl="3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82154"/>
    <w:multiLevelType w:val="hybridMultilevel"/>
    <w:tmpl w:val="FAE8264A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3C3E6182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 w:tplc="0409000F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94EC6"/>
    <w:multiLevelType w:val="hybridMultilevel"/>
    <w:tmpl w:val="279A9AA8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A3A6849A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3" w:tplc="0409000F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50D29"/>
    <w:multiLevelType w:val="hybridMultilevel"/>
    <w:tmpl w:val="03201F06"/>
    <w:lvl w:ilvl="0" w:tplc="84423E50">
      <w:start w:val="1"/>
      <w:numFmt w:val="bullet"/>
      <w:pStyle w:val="tableBullet2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  <w:i w:val="0"/>
        <w:iCs w:val="0"/>
        <w:sz w:val="18"/>
        <w:szCs w:val="20"/>
      </w:rPr>
    </w:lvl>
    <w:lvl w:ilvl="1" w:tplc="44E6918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A029AF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E54C3A"/>
    <w:multiLevelType w:val="hybridMultilevel"/>
    <w:tmpl w:val="F20A29A8"/>
    <w:lvl w:ilvl="0" w:tplc="9720136E">
      <w:start w:val="1"/>
      <w:numFmt w:val="bullet"/>
      <w:lvlText w:val="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16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A7710">
      <w:start w:val="1"/>
      <w:numFmt w:val="bullet"/>
      <w:pStyle w:val="Bullet5"/>
      <w:lvlText w:val="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0"/>
        <w:szCs w:val="20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004BA"/>
    <w:multiLevelType w:val="hybridMultilevel"/>
    <w:tmpl w:val="AD4EF88A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28AC438">
      <w:start w:val="1"/>
      <w:numFmt w:val="bullet"/>
      <w:lvlText w:val="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bCs w:val="0"/>
        <w:i w:val="0"/>
        <w:iCs w:val="0"/>
        <w:sz w:val="16"/>
        <w:szCs w:val="20"/>
      </w:rPr>
    </w:lvl>
    <w:lvl w:ilvl="3" w:tplc="0409000F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46425"/>
    <w:multiLevelType w:val="multilevel"/>
    <w:tmpl w:val="83CCC80C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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E7A15"/>
    <w:multiLevelType w:val="hybridMultilevel"/>
    <w:tmpl w:val="D924D744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858E2AC">
      <w:start w:val="1"/>
      <w:numFmt w:val="bullet"/>
      <w:lvlText w:val="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3" w:tplc="0409000F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854FD"/>
    <w:multiLevelType w:val="hybridMultilevel"/>
    <w:tmpl w:val="D1B0E34E"/>
    <w:lvl w:ilvl="0" w:tplc="46F6D95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68B201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C6C7F88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 w:tplc="F6502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8E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02F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40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E2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48F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42B2A"/>
    <w:multiLevelType w:val="multilevel"/>
    <w:tmpl w:val="B66015A2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87993"/>
    <w:multiLevelType w:val="multilevel"/>
    <w:tmpl w:val="4E7EBE62"/>
    <w:lvl w:ilvl="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F008C"/>
    <w:multiLevelType w:val="multilevel"/>
    <w:tmpl w:val="3454D234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16"/>
        <w:szCs w:val="20"/>
      </w:rPr>
    </w:lvl>
    <w:lvl w:ilvl="3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23855"/>
    <w:multiLevelType w:val="hybridMultilevel"/>
    <w:tmpl w:val="61F8F46E"/>
    <w:lvl w:ilvl="0" w:tplc="8FEE26C6">
      <w:start w:val="1"/>
      <w:numFmt w:val="bullet"/>
      <w:lvlText w:val="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C90B4">
      <w:start w:val="1"/>
      <w:numFmt w:val="bullet"/>
      <w:pStyle w:val="Bullet6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16"/>
        <w:szCs w:val="20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029C7"/>
    <w:multiLevelType w:val="hybridMultilevel"/>
    <w:tmpl w:val="5E72BA14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9AD6878A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16"/>
        <w:szCs w:val="20"/>
      </w:rPr>
    </w:lvl>
    <w:lvl w:ilvl="3" w:tplc="0409000F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9022F"/>
    <w:multiLevelType w:val="hybridMultilevel"/>
    <w:tmpl w:val="9AF0967E"/>
    <w:lvl w:ilvl="0" w:tplc="E32A873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0"/>
      </w:rPr>
    </w:lvl>
    <w:lvl w:ilvl="1" w:tplc="ED5807E6">
      <w:start w:val="1"/>
      <w:numFmt w:val="bullet"/>
      <w:pStyle w:val="Bullet1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511FA"/>
    <w:multiLevelType w:val="hybridMultilevel"/>
    <w:tmpl w:val="3EDA8BC6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 w:tplc="01520CC4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16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E6CBB"/>
    <w:multiLevelType w:val="multilevel"/>
    <w:tmpl w:val="AE568532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94491"/>
    <w:multiLevelType w:val="multilevel"/>
    <w:tmpl w:val="520018AE"/>
    <w:lvl w:ilvl="0">
      <w:start w:val="1"/>
      <w:numFmt w:val="bullet"/>
      <w:lvlText w:val="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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16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A4109"/>
    <w:multiLevelType w:val="hybridMultilevel"/>
    <w:tmpl w:val="CF30F790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 w:tplc="EDD6C772">
      <w:start w:val="1"/>
      <w:numFmt w:val="bullet"/>
      <w:pStyle w:val="Bullet4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10F88"/>
    <w:multiLevelType w:val="hybridMultilevel"/>
    <w:tmpl w:val="0AA0DED8"/>
    <w:lvl w:ilvl="0" w:tplc="B8807FAA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20CC6"/>
    <w:multiLevelType w:val="hybridMultilevel"/>
    <w:tmpl w:val="19508424"/>
    <w:lvl w:ilvl="0" w:tplc="9720136E">
      <w:start w:val="1"/>
      <w:numFmt w:val="bullet"/>
      <w:lvlText w:val="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16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0C42A">
      <w:start w:val="1"/>
      <w:numFmt w:val="bullet"/>
      <w:lvlText w:val="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16"/>
        <w:szCs w:val="20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E6AEE"/>
    <w:multiLevelType w:val="multilevel"/>
    <w:tmpl w:val="38429EA4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E480E"/>
    <w:multiLevelType w:val="hybridMultilevel"/>
    <w:tmpl w:val="EBB2B0E0"/>
    <w:lvl w:ilvl="0" w:tplc="46F6D95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F7E246CA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FC6C7F88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 w:tplc="F6502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8E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02F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40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E2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48F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C13AA"/>
    <w:multiLevelType w:val="hybridMultilevel"/>
    <w:tmpl w:val="C7489146"/>
    <w:lvl w:ilvl="0" w:tplc="E32A873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0"/>
      </w:rPr>
    </w:lvl>
    <w:lvl w:ilvl="1" w:tplc="40CAF09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6"/>
  </w:num>
  <w:num w:numId="4">
    <w:abstractNumId w:val="11"/>
  </w:num>
  <w:num w:numId="5">
    <w:abstractNumId w:val="15"/>
  </w:num>
  <w:num w:numId="6">
    <w:abstractNumId w:val="23"/>
  </w:num>
  <w:num w:numId="7">
    <w:abstractNumId w:val="18"/>
  </w:num>
  <w:num w:numId="8">
    <w:abstractNumId w:val="16"/>
  </w:num>
  <w:num w:numId="9">
    <w:abstractNumId w:val="13"/>
  </w:num>
  <w:num w:numId="10">
    <w:abstractNumId w:val="17"/>
  </w:num>
  <w:num w:numId="11">
    <w:abstractNumId w:val="24"/>
  </w:num>
  <w:num w:numId="12">
    <w:abstractNumId w:val="25"/>
  </w:num>
  <w:num w:numId="13">
    <w:abstractNumId w:val="14"/>
  </w:num>
  <w:num w:numId="14">
    <w:abstractNumId w:val="5"/>
  </w:num>
  <w:num w:numId="15">
    <w:abstractNumId w:val="19"/>
  </w:num>
  <w:num w:numId="16">
    <w:abstractNumId w:val="4"/>
  </w:num>
  <w:num w:numId="17">
    <w:abstractNumId w:val="2"/>
  </w:num>
  <w:num w:numId="18">
    <w:abstractNumId w:val="21"/>
  </w:num>
  <w:num w:numId="19">
    <w:abstractNumId w:val="20"/>
  </w:num>
  <w:num w:numId="20">
    <w:abstractNumId w:val="7"/>
  </w:num>
  <w:num w:numId="21">
    <w:abstractNumId w:val="12"/>
  </w:num>
  <w:num w:numId="22">
    <w:abstractNumId w:val="10"/>
  </w:num>
  <w:num w:numId="23">
    <w:abstractNumId w:val="9"/>
  </w:num>
  <w:num w:numId="24">
    <w:abstractNumId w:val="8"/>
  </w:num>
  <w:num w:numId="25">
    <w:abstractNumId w:val="3"/>
  </w:num>
  <w:num w:numId="26">
    <w:abstractNumId w:val="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32"/>
    <w:rsid w:val="000116D3"/>
    <w:rsid w:val="00056BEE"/>
    <w:rsid w:val="000708CF"/>
    <w:rsid w:val="00074F24"/>
    <w:rsid w:val="00077C59"/>
    <w:rsid w:val="00090F22"/>
    <w:rsid w:val="00091529"/>
    <w:rsid w:val="00094396"/>
    <w:rsid w:val="00095E90"/>
    <w:rsid w:val="000A10C5"/>
    <w:rsid w:val="000B3D58"/>
    <w:rsid w:val="000E5219"/>
    <w:rsid w:val="000F3242"/>
    <w:rsid w:val="000F3292"/>
    <w:rsid w:val="001048C7"/>
    <w:rsid w:val="00120334"/>
    <w:rsid w:val="00120397"/>
    <w:rsid w:val="00133534"/>
    <w:rsid w:val="0013511D"/>
    <w:rsid w:val="001455D3"/>
    <w:rsid w:val="00163558"/>
    <w:rsid w:val="001945D2"/>
    <w:rsid w:val="0019662B"/>
    <w:rsid w:val="001A265F"/>
    <w:rsid w:val="001B56D2"/>
    <w:rsid w:val="001B5789"/>
    <w:rsid w:val="001E6515"/>
    <w:rsid w:val="001F7A4D"/>
    <w:rsid w:val="00214476"/>
    <w:rsid w:val="00222A60"/>
    <w:rsid w:val="00242773"/>
    <w:rsid w:val="00253824"/>
    <w:rsid w:val="00266A80"/>
    <w:rsid w:val="002768EB"/>
    <w:rsid w:val="00284738"/>
    <w:rsid w:val="002857D3"/>
    <w:rsid w:val="00296547"/>
    <w:rsid w:val="002A4BD3"/>
    <w:rsid w:val="002A626C"/>
    <w:rsid w:val="002B28DC"/>
    <w:rsid w:val="002B3BC0"/>
    <w:rsid w:val="002C33DA"/>
    <w:rsid w:val="002E1E9F"/>
    <w:rsid w:val="002E20E5"/>
    <w:rsid w:val="002F5EEA"/>
    <w:rsid w:val="002F74EC"/>
    <w:rsid w:val="00301185"/>
    <w:rsid w:val="00315B8B"/>
    <w:rsid w:val="00335F6C"/>
    <w:rsid w:val="00343AB8"/>
    <w:rsid w:val="00361335"/>
    <w:rsid w:val="0036396C"/>
    <w:rsid w:val="003653D1"/>
    <w:rsid w:val="00380620"/>
    <w:rsid w:val="003A7916"/>
    <w:rsid w:val="003B6F49"/>
    <w:rsid w:val="003C05B5"/>
    <w:rsid w:val="003C56FD"/>
    <w:rsid w:val="003D7A83"/>
    <w:rsid w:val="003E32C5"/>
    <w:rsid w:val="003F005A"/>
    <w:rsid w:val="003F2908"/>
    <w:rsid w:val="003F3EFD"/>
    <w:rsid w:val="00425ECD"/>
    <w:rsid w:val="00431F74"/>
    <w:rsid w:val="00433FA6"/>
    <w:rsid w:val="00435024"/>
    <w:rsid w:val="00476F27"/>
    <w:rsid w:val="004874C1"/>
    <w:rsid w:val="0049088B"/>
    <w:rsid w:val="00491DB2"/>
    <w:rsid w:val="00496613"/>
    <w:rsid w:val="004A31EA"/>
    <w:rsid w:val="004C463A"/>
    <w:rsid w:val="004C7AD1"/>
    <w:rsid w:val="005125B7"/>
    <w:rsid w:val="00551D80"/>
    <w:rsid w:val="00573A1A"/>
    <w:rsid w:val="00581232"/>
    <w:rsid w:val="00581336"/>
    <w:rsid w:val="00583F89"/>
    <w:rsid w:val="005A367D"/>
    <w:rsid w:val="005B30FD"/>
    <w:rsid w:val="005D6C8D"/>
    <w:rsid w:val="005E6571"/>
    <w:rsid w:val="005F0D06"/>
    <w:rsid w:val="005F168A"/>
    <w:rsid w:val="005F427D"/>
    <w:rsid w:val="005F4778"/>
    <w:rsid w:val="00604796"/>
    <w:rsid w:val="00606B01"/>
    <w:rsid w:val="00612FA9"/>
    <w:rsid w:val="00613D27"/>
    <w:rsid w:val="00617D8B"/>
    <w:rsid w:val="006473A0"/>
    <w:rsid w:val="00647B0F"/>
    <w:rsid w:val="006A3119"/>
    <w:rsid w:val="006A3B0D"/>
    <w:rsid w:val="006C4EC5"/>
    <w:rsid w:val="006D13BE"/>
    <w:rsid w:val="006D4FE2"/>
    <w:rsid w:val="006F7285"/>
    <w:rsid w:val="00702CB2"/>
    <w:rsid w:val="00741C73"/>
    <w:rsid w:val="0075416F"/>
    <w:rsid w:val="007563E1"/>
    <w:rsid w:val="00772D00"/>
    <w:rsid w:val="007768AC"/>
    <w:rsid w:val="007A3F12"/>
    <w:rsid w:val="007A464A"/>
    <w:rsid w:val="007C3215"/>
    <w:rsid w:val="007C49D3"/>
    <w:rsid w:val="007D1F93"/>
    <w:rsid w:val="007D6F85"/>
    <w:rsid w:val="007E4E31"/>
    <w:rsid w:val="00800AFD"/>
    <w:rsid w:val="00806AF5"/>
    <w:rsid w:val="00824D83"/>
    <w:rsid w:val="008435BE"/>
    <w:rsid w:val="00867B0E"/>
    <w:rsid w:val="00870B2A"/>
    <w:rsid w:val="00882DD8"/>
    <w:rsid w:val="00894FAD"/>
    <w:rsid w:val="008A2601"/>
    <w:rsid w:val="008A5156"/>
    <w:rsid w:val="008D13C8"/>
    <w:rsid w:val="008D609F"/>
    <w:rsid w:val="008E0E09"/>
    <w:rsid w:val="00901AD9"/>
    <w:rsid w:val="00901B08"/>
    <w:rsid w:val="0090664A"/>
    <w:rsid w:val="00916818"/>
    <w:rsid w:val="00922C23"/>
    <w:rsid w:val="00940574"/>
    <w:rsid w:val="00951830"/>
    <w:rsid w:val="0095654E"/>
    <w:rsid w:val="00970AEF"/>
    <w:rsid w:val="009736B3"/>
    <w:rsid w:val="009764F2"/>
    <w:rsid w:val="00977DF6"/>
    <w:rsid w:val="00987A81"/>
    <w:rsid w:val="00992141"/>
    <w:rsid w:val="009A7C77"/>
    <w:rsid w:val="009C0A24"/>
    <w:rsid w:val="009C1D21"/>
    <w:rsid w:val="009E2970"/>
    <w:rsid w:val="009E6BB1"/>
    <w:rsid w:val="00A055DD"/>
    <w:rsid w:val="00A116E4"/>
    <w:rsid w:val="00A17ADF"/>
    <w:rsid w:val="00A23BCE"/>
    <w:rsid w:val="00A5326D"/>
    <w:rsid w:val="00A73F9E"/>
    <w:rsid w:val="00A825A1"/>
    <w:rsid w:val="00A839BA"/>
    <w:rsid w:val="00A94CA7"/>
    <w:rsid w:val="00A979C8"/>
    <w:rsid w:val="00AC1D70"/>
    <w:rsid w:val="00AC4803"/>
    <w:rsid w:val="00AC50D5"/>
    <w:rsid w:val="00AE50EA"/>
    <w:rsid w:val="00AE7E1C"/>
    <w:rsid w:val="00AF5020"/>
    <w:rsid w:val="00B00B8C"/>
    <w:rsid w:val="00B0587C"/>
    <w:rsid w:val="00B15899"/>
    <w:rsid w:val="00B21DD6"/>
    <w:rsid w:val="00B55925"/>
    <w:rsid w:val="00B60B81"/>
    <w:rsid w:val="00B6458A"/>
    <w:rsid w:val="00B64BAC"/>
    <w:rsid w:val="00BA7340"/>
    <w:rsid w:val="00BB0B88"/>
    <w:rsid w:val="00BB6110"/>
    <w:rsid w:val="00BC778C"/>
    <w:rsid w:val="00BD2695"/>
    <w:rsid w:val="00BD5C2F"/>
    <w:rsid w:val="00BF096E"/>
    <w:rsid w:val="00BF13FD"/>
    <w:rsid w:val="00BF45B7"/>
    <w:rsid w:val="00C04B5C"/>
    <w:rsid w:val="00C119EC"/>
    <w:rsid w:val="00C169F2"/>
    <w:rsid w:val="00C17F06"/>
    <w:rsid w:val="00C323E5"/>
    <w:rsid w:val="00C5261D"/>
    <w:rsid w:val="00C6283D"/>
    <w:rsid w:val="00C66C1B"/>
    <w:rsid w:val="00C7506E"/>
    <w:rsid w:val="00C806FA"/>
    <w:rsid w:val="00C85C16"/>
    <w:rsid w:val="00CA3436"/>
    <w:rsid w:val="00CC1C5E"/>
    <w:rsid w:val="00CD65AF"/>
    <w:rsid w:val="00CE068E"/>
    <w:rsid w:val="00CE5A49"/>
    <w:rsid w:val="00CF2130"/>
    <w:rsid w:val="00D029E3"/>
    <w:rsid w:val="00D03CB1"/>
    <w:rsid w:val="00D07CD6"/>
    <w:rsid w:val="00D1522C"/>
    <w:rsid w:val="00D30613"/>
    <w:rsid w:val="00D329FE"/>
    <w:rsid w:val="00D5704A"/>
    <w:rsid w:val="00D770EB"/>
    <w:rsid w:val="00D8112A"/>
    <w:rsid w:val="00D82B25"/>
    <w:rsid w:val="00D83DC8"/>
    <w:rsid w:val="00DA0BC1"/>
    <w:rsid w:val="00DB014D"/>
    <w:rsid w:val="00DB7AD0"/>
    <w:rsid w:val="00DC02AA"/>
    <w:rsid w:val="00DE3FEE"/>
    <w:rsid w:val="00DE472E"/>
    <w:rsid w:val="00DE4D13"/>
    <w:rsid w:val="00E41C51"/>
    <w:rsid w:val="00E4544B"/>
    <w:rsid w:val="00E571A5"/>
    <w:rsid w:val="00E82FBA"/>
    <w:rsid w:val="00EB051D"/>
    <w:rsid w:val="00EB062C"/>
    <w:rsid w:val="00EB3303"/>
    <w:rsid w:val="00EB42F7"/>
    <w:rsid w:val="00EC321C"/>
    <w:rsid w:val="00EC4A85"/>
    <w:rsid w:val="00EC4C6E"/>
    <w:rsid w:val="00ED21DE"/>
    <w:rsid w:val="00ED3CA2"/>
    <w:rsid w:val="00EE052C"/>
    <w:rsid w:val="00EF079C"/>
    <w:rsid w:val="00EF2ABC"/>
    <w:rsid w:val="00F23B4C"/>
    <w:rsid w:val="00F34139"/>
    <w:rsid w:val="00F36DCE"/>
    <w:rsid w:val="00F41F83"/>
    <w:rsid w:val="00F436B2"/>
    <w:rsid w:val="00F45140"/>
    <w:rsid w:val="00F54DFD"/>
    <w:rsid w:val="00F575E3"/>
    <w:rsid w:val="00F80653"/>
    <w:rsid w:val="00F82998"/>
    <w:rsid w:val="00F83D5A"/>
    <w:rsid w:val="00F86A66"/>
    <w:rsid w:val="00FC0AD2"/>
    <w:rsid w:val="00FC11AA"/>
    <w:rsid w:val="00FC4517"/>
    <w:rsid w:val="00FC5B1B"/>
    <w:rsid w:val="00FC66E6"/>
    <w:rsid w:val="00FD2E82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5:docId w15:val="{21563DDF-B789-4770-8498-4A35B5E8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5B5"/>
    <w:pPr>
      <w:overflowPunct w:val="0"/>
      <w:autoSpaceDE w:val="0"/>
      <w:autoSpaceDN w:val="0"/>
      <w:adjustRightInd w:val="0"/>
      <w:spacing w:line="400" w:lineRule="atLeast"/>
      <w:jc w:val="both"/>
      <w:textAlignment w:val="baseline"/>
    </w:pPr>
    <w:rPr>
      <w:rFonts w:ascii="Browallia New" w:hAnsi="Browallia New" w:cs="Browallia New"/>
      <w:sz w:val="30"/>
      <w:szCs w:val="30"/>
    </w:rPr>
  </w:style>
  <w:style w:type="paragraph" w:styleId="Heading1">
    <w:name w:val="heading 1"/>
    <w:basedOn w:val="Normal"/>
    <w:next w:val="Detail1"/>
    <w:qFormat/>
    <w:rsid w:val="003C05B5"/>
    <w:pPr>
      <w:keepNext/>
      <w:pageBreakBefore/>
      <w:spacing w:before="240" w:after="360"/>
      <w:ind w:left="1440" w:right="14" w:hanging="1440"/>
      <w:jc w:val="left"/>
      <w:outlineLvl w:val="0"/>
    </w:pPr>
    <w:rPr>
      <w:b/>
      <w:bCs/>
      <w:color w:val="0000FF"/>
      <w:sz w:val="60"/>
      <w:szCs w:val="60"/>
    </w:rPr>
  </w:style>
  <w:style w:type="paragraph" w:styleId="Heading2">
    <w:name w:val="heading 2"/>
    <w:basedOn w:val="Normal"/>
    <w:next w:val="Detail1"/>
    <w:qFormat/>
    <w:rsid w:val="003C05B5"/>
    <w:pPr>
      <w:keepNext/>
      <w:spacing w:before="360"/>
      <w:jc w:val="left"/>
      <w:outlineLvl w:val="1"/>
    </w:pPr>
    <w:rPr>
      <w:b/>
      <w:bCs/>
      <w:color w:val="0000FF"/>
      <w:sz w:val="44"/>
      <w:szCs w:val="44"/>
    </w:rPr>
  </w:style>
  <w:style w:type="paragraph" w:styleId="Heading3">
    <w:name w:val="heading 3"/>
    <w:basedOn w:val="Normal"/>
    <w:next w:val="Detail1"/>
    <w:qFormat/>
    <w:rsid w:val="003C05B5"/>
    <w:pPr>
      <w:keepNext/>
      <w:spacing w:before="240"/>
      <w:ind w:left="720" w:right="29"/>
      <w:jc w:val="left"/>
      <w:outlineLvl w:val="2"/>
    </w:pPr>
    <w:rPr>
      <w:b/>
      <w:bCs/>
      <w:color w:val="0000FF"/>
      <w:sz w:val="36"/>
      <w:szCs w:val="36"/>
    </w:rPr>
  </w:style>
  <w:style w:type="paragraph" w:styleId="Heading4">
    <w:name w:val="heading 4"/>
    <w:basedOn w:val="Normal"/>
    <w:next w:val="Detail1"/>
    <w:qFormat/>
    <w:rsid w:val="003C05B5"/>
    <w:pPr>
      <w:keepNext/>
      <w:spacing w:before="160"/>
      <w:ind w:left="720"/>
      <w:jc w:val="left"/>
      <w:outlineLvl w:val="3"/>
    </w:pPr>
    <w:rPr>
      <w:b/>
      <w:bCs/>
      <w:color w:val="0000FF"/>
      <w:lang w:val="en-GB"/>
    </w:rPr>
  </w:style>
  <w:style w:type="paragraph" w:styleId="Heading5">
    <w:name w:val="heading 5"/>
    <w:basedOn w:val="Normal"/>
    <w:next w:val="Detail1"/>
    <w:qFormat/>
    <w:rsid w:val="003C05B5"/>
    <w:pPr>
      <w:keepNext/>
      <w:spacing w:before="120"/>
      <w:ind w:left="720"/>
      <w:jc w:val="left"/>
      <w:outlineLvl w:val="4"/>
    </w:pPr>
    <w:rPr>
      <w:i/>
      <w:iCs/>
      <w:color w:val="0000FF"/>
    </w:rPr>
  </w:style>
  <w:style w:type="paragraph" w:styleId="Heading6">
    <w:name w:val="heading 6"/>
    <w:basedOn w:val="Normal"/>
    <w:next w:val="Normal"/>
    <w:qFormat/>
    <w:rsid w:val="003C05B5"/>
    <w:pPr>
      <w:keepNext/>
      <w:spacing w:before="240" w:after="60"/>
      <w:ind w:left="720"/>
      <w:outlineLvl w:val="5"/>
    </w:pPr>
    <w:rPr>
      <w:color w:val="0000FF"/>
      <w:u w:val="single"/>
    </w:rPr>
  </w:style>
  <w:style w:type="paragraph" w:styleId="Heading7">
    <w:name w:val="heading 7"/>
    <w:basedOn w:val="Normal"/>
    <w:next w:val="Normal"/>
    <w:qFormat/>
    <w:rsid w:val="003C05B5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3C05B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3C05B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1">
    <w:name w:val="Detail 1"/>
    <w:basedOn w:val="Normal"/>
    <w:rsid w:val="000116D3"/>
    <w:pPr>
      <w:spacing w:before="120"/>
      <w:ind w:firstLine="720"/>
    </w:pPr>
  </w:style>
  <w:style w:type="paragraph" w:customStyle="1" w:styleId="headings">
    <w:name w:val="*headings"/>
    <w:basedOn w:val="Normal"/>
    <w:next w:val="Normal"/>
    <w:rsid w:val="003C05B5"/>
    <w:pPr>
      <w:keepNext/>
    </w:pPr>
    <w:rPr>
      <w:color w:val="0000FF"/>
      <w:sz w:val="36"/>
      <w:szCs w:val="36"/>
    </w:rPr>
  </w:style>
  <w:style w:type="paragraph" w:customStyle="1" w:styleId="Detail4">
    <w:name w:val="Detail 4"/>
    <w:basedOn w:val="Detail3"/>
    <w:rsid w:val="000116D3"/>
    <w:pPr>
      <w:ind w:left="2160"/>
    </w:pPr>
  </w:style>
  <w:style w:type="paragraph" w:customStyle="1" w:styleId="Detail3">
    <w:name w:val="Detail 3"/>
    <w:basedOn w:val="Normal"/>
    <w:rsid w:val="000116D3"/>
    <w:pPr>
      <w:spacing w:before="120"/>
      <w:ind w:left="1440" w:right="29" w:firstLine="720"/>
    </w:pPr>
  </w:style>
  <w:style w:type="paragraph" w:styleId="BalloonText">
    <w:name w:val="Balloon Text"/>
    <w:basedOn w:val="Normal"/>
    <w:semiHidden/>
    <w:rsid w:val="003C05B5"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Normal"/>
    <w:rsid w:val="003C05B5"/>
    <w:pPr>
      <w:keepLines/>
      <w:spacing w:after="120" w:line="480" w:lineRule="atLeast"/>
    </w:pPr>
  </w:style>
  <w:style w:type="paragraph" w:customStyle="1" w:styleId="Bullet0">
    <w:name w:val="Bullet 0"/>
    <w:basedOn w:val="Normal"/>
    <w:rsid w:val="003C05B5"/>
    <w:pPr>
      <w:spacing w:line="240" w:lineRule="auto"/>
      <w:ind w:left="720" w:hanging="360"/>
    </w:pPr>
  </w:style>
  <w:style w:type="paragraph" w:customStyle="1" w:styleId="Bullet1">
    <w:name w:val="Bullet 1"/>
    <w:basedOn w:val="Normal"/>
    <w:rsid w:val="00581336"/>
    <w:pPr>
      <w:widowControl w:val="0"/>
      <w:numPr>
        <w:ilvl w:val="1"/>
        <w:numId w:val="10"/>
      </w:numPr>
      <w:ind w:right="29"/>
    </w:pPr>
  </w:style>
  <w:style w:type="paragraph" w:customStyle="1" w:styleId="Bullet2">
    <w:name w:val="Bullet 2"/>
    <w:basedOn w:val="Normal"/>
    <w:rsid w:val="00581336"/>
    <w:pPr>
      <w:numPr>
        <w:ilvl w:val="1"/>
        <w:numId w:val="12"/>
      </w:numPr>
      <w:ind w:right="29"/>
    </w:pPr>
  </w:style>
  <w:style w:type="paragraph" w:customStyle="1" w:styleId="Bullet3">
    <w:name w:val="Bullet 3"/>
    <w:basedOn w:val="Normal"/>
    <w:rsid w:val="000116D3"/>
    <w:pPr>
      <w:numPr>
        <w:ilvl w:val="2"/>
        <w:numId w:val="26"/>
      </w:numPr>
      <w:ind w:right="29"/>
    </w:pPr>
  </w:style>
  <w:style w:type="paragraph" w:customStyle="1" w:styleId="Bullet4">
    <w:name w:val="Bullet 4"/>
    <w:basedOn w:val="Normal"/>
    <w:rsid w:val="00581336"/>
    <w:pPr>
      <w:numPr>
        <w:ilvl w:val="3"/>
        <w:numId w:val="18"/>
      </w:numPr>
      <w:ind w:right="29"/>
    </w:pPr>
  </w:style>
  <w:style w:type="paragraph" w:styleId="Caption">
    <w:name w:val="caption"/>
    <w:basedOn w:val="Normal"/>
    <w:next w:val="Normal"/>
    <w:qFormat/>
    <w:rsid w:val="0036396C"/>
    <w:pPr>
      <w:keepNext/>
      <w:spacing w:before="60"/>
      <w:ind w:left="1170" w:hanging="1170"/>
      <w:jc w:val="left"/>
      <w:outlineLvl w:val="4"/>
    </w:pPr>
    <w:rPr>
      <w:b/>
      <w:bCs/>
      <w:color w:val="0000FF"/>
    </w:rPr>
  </w:style>
  <w:style w:type="character" w:customStyle="1" w:styleId="captiontext">
    <w:name w:val="caption text"/>
    <w:rsid w:val="003C05B5"/>
    <w:rPr>
      <w:rFonts w:ascii="Arial" w:hAnsi="Arial"/>
      <w:dstrike w:val="0"/>
      <w:color w:val="0000FF"/>
      <w:sz w:val="20"/>
      <w:vertAlign w:val="baseline"/>
    </w:rPr>
  </w:style>
  <w:style w:type="character" w:styleId="CommentReference">
    <w:name w:val="annotation reference"/>
    <w:semiHidden/>
    <w:rsid w:val="003C05B5"/>
    <w:rPr>
      <w:sz w:val="16"/>
      <w:szCs w:val="16"/>
    </w:rPr>
  </w:style>
  <w:style w:type="paragraph" w:styleId="CommentText">
    <w:name w:val="annotation text"/>
    <w:basedOn w:val="Normal"/>
    <w:semiHidden/>
    <w:rsid w:val="003C05B5"/>
    <w:rPr>
      <w:sz w:val="20"/>
    </w:rPr>
  </w:style>
  <w:style w:type="paragraph" w:customStyle="1" w:styleId="DefaultText">
    <w:name w:val="Default Text"/>
    <w:basedOn w:val="Normal"/>
    <w:next w:val="Detail1"/>
    <w:rsid w:val="003C05B5"/>
    <w:pPr>
      <w:spacing w:before="120"/>
      <w:ind w:firstLine="720"/>
      <w:jc w:val="left"/>
    </w:pPr>
  </w:style>
  <w:style w:type="paragraph" w:customStyle="1" w:styleId="Detail1-FirstLine">
    <w:name w:val="Detail 1-First Line"/>
    <w:basedOn w:val="Detail1"/>
    <w:next w:val="Detail1"/>
    <w:rsid w:val="00BF45B7"/>
    <w:pPr>
      <w:spacing w:before="0"/>
    </w:pPr>
  </w:style>
  <w:style w:type="paragraph" w:customStyle="1" w:styleId="Detail2">
    <w:name w:val="Detail 2"/>
    <w:basedOn w:val="Normal"/>
    <w:rsid w:val="000116D3"/>
    <w:pPr>
      <w:spacing w:before="120"/>
      <w:ind w:left="720" w:firstLine="720"/>
    </w:pPr>
  </w:style>
  <w:style w:type="paragraph" w:styleId="DocumentMap">
    <w:name w:val="Document Map"/>
    <w:basedOn w:val="Normal"/>
    <w:semiHidden/>
    <w:rsid w:val="003C05B5"/>
    <w:pPr>
      <w:shd w:val="clear" w:color="auto" w:fill="000080"/>
    </w:pPr>
    <w:rPr>
      <w:rFonts w:ascii="Tahoma" w:hAnsi="Tahoma" w:cs="Tahoma"/>
      <w:sz w:val="22"/>
      <w:szCs w:val="22"/>
    </w:rPr>
  </w:style>
  <w:style w:type="character" w:styleId="Emphasis">
    <w:name w:val="Emphasis"/>
    <w:qFormat/>
    <w:rsid w:val="003C05B5"/>
    <w:rPr>
      <w:b/>
      <w:bCs/>
    </w:rPr>
  </w:style>
  <w:style w:type="character" w:styleId="EndnoteReference">
    <w:name w:val="endnote reference"/>
    <w:semiHidden/>
    <w:rsid w:val="003C05B5"/>
    <w:rPr>
      <w:b/>
      <w:vertAlign w:val="superscript"/>
    </w:rPr>
  </w:style>
  <w:style w:type="paragraph" w:styleId="EndnoteText">
    <w:name w:val="endnote text"/>
    <w:basedOn w:val="Normal"/>
    <w:semiHidden/>
    <w:rsid w:val="003C05B5"/>
    <w:pPr>
      <w:spacing w:line="480" w:lineRule="atLeast"/>
    </w:pPr>
    <w:rPr>
      <w:sz w:val="20"/>
    </w:rPr>
  </w:style>
  <w:style w:type="paragraph" w:styleId="EnvelopeAddress">
    <w:name w:val="envelope address"/>
    <w:basedOn w:val="Normal"/>
    <w:rsid w:val="003C05B5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3C05B5"/>
    <w:rPr>
      <w:rFonts w:ascii="Arial" w:hAnsi="Arial"/>
      <w:position w:val="10"/>
    </w:rPr>
  </w:style>
  <w:style w:type="character" w:styleId="FollowedHyperlink">
    <w:name w:val="FollowedHyperlink"/>
    <w:rsid w:val="003C05B5"/>
    <w:rPr>
      <w:color w:val="800080"/>
      <w:u w:val="single"/>
    </w:rPr>
  </w:style>
  <w:style w:type="paragraph" w:styleId="Footer">
    <w:name w:val="footer"/>
    <w:basedOn w:val="Normal"/>
    <w:rsid w:val="00120397"/>
    <w:pPr>
      <w:spacing w:line="240" w:lineRule="auto"/>
      <w:jc w:val="left"/>
    </w:pPr>
    <w:rPr>
      <w:noProof/>
      <w:color w:val="5F5F5F"/>
      <w:sz w:val="22"/>
      <w:szCs w:val="22"/>
    </w:rPr>
  </w:style>
  <w:style w:type="paragraph" w:customStyle="1" w:styleId="FootnoteBase">
    <w:name w:val="Footnote Base"/>
    <w:basedOn w:val="Normal"/>
    <w:rsid w:val="003C05B5"/>
    <w:pPr>
      <w:keepLines/>
      <w:spacing w:line="240" w:lineRule="exact"/>
      <w:ind w:firstLine="720"/>
    </w:pPr>
    <w:rPr>
      <w:rFonts w:ascii="Courier New" w:hAnsi="Courier New"/>
      <w:sz w:val="24"/>
      <w:szCs w:val="24"/>
    </w:rPr>
  </w:style>
  <w:style w:type="character" w:styleId="FootnoteReference">
    <w:name w:val="footnote reference"/>
    <w:semiHidden/>
    <w:rsid w:val="003C05B5"/>
    <w:rPr>
      <w:position w:val="6"/>
      <w:sz w:val="24"/>
      <w:szCs w:val="24"/>
    </w:rPr>
  </w:style>
  <w:style w:type="paragraph" w:styleId="FootnoteText">
    <w:name w:val="footnote text"/>
    <w:basedOn w:val="Normal"/>
    <w:semiHidden/>
    <w:rsid w:val="003C05B5"/>
    <w:rPr>
      <w:sz w:val="24"/>
      <w:szCs w:val="24"/>
    </w:rPr>
  </w:style>
  <w:style w:type="paragraph" w:styleId="Header">
    <w:name w:val="header"/>
    <w:basedOn w:val="Normal"/>
    <w:rsid w:val="00214476"/>
    <w:pPr>
      <w:spacing w:line="120" w:lineRule="atLeast"/>
      <w:ind w:right="29"/>
      <w:jc w:val="left"/>
    </w:pPr>
    <w:rPr>
      <w:color w:val="5F5F5F"/>
      <w:sz w:val="24"/>
      <w:szCs w:val="24"/>
    </w:rPr>
  </w:style>
  <w:style w:type="paragraph" w:customStyle="1" w:styleId="Heading1-NoTOC">
    <w:name w:val="Heading 1-No TOC"/>
    <w:basedOn w:val="Heading1"/>
    <w:rsid w:val="003C05B5"/>
  </w:style>
  <w:style w:type="paragraph" w:styleId="HTMLAddress">
    <w:name w:val="HTML Address"/>
    <w:basedOn w:val="Normal"/>
    <w:rsid w:val="003C05B5"/>
    <w:rPr>
      <w:i/>
      <w:iCs/>
    </w:rPr>
  </w:style>
  <w:style w:type="paragraph" w:styleId="HTMLPreformatted">
    <w:name w:val="HTML Preformatted"/>
    <w:basedOn w:val="Normal"/>
    <w:rsid w:val="003C05B5"/>
    <w:rPr>
      <w:rFonts w:ascii="Courier New" w:hAnsi="Courier New"/>
      <w:sz w:val="20"/>
    </w:rPr>
  </w:style>
  <w:style w:type="character" w:styleId="Hyperlink">
    <w:name w:val="Hyperlink"/>
    <w:rsid w:val="003C05B5"/>
    <w:rPr>
      <w:color w:val="0000FF"/>
      <w:u w:val="single"/>
    </w:rPr>
  </w:style>
  <w:style w:type="paragraph" w:customStyle="1" w:styleId="Hypothesis">
    <w:name w:val="Hypothesis"/>
    <w:basedOn w:val="Normal"/>
    <w:rsid w:val="003C05B5"/>
    <w:pPr>
      <w:ind w:left="1440" w:hanging="720"/>
      <w:outlineLvl w:val="5"/>
    </w:pPr>
  </w:style>
  <w:style w:type="paragraph" w:styleId="Index1">
    <w:name w:val="index 1"/>
    <w:basedOn w:val="Normal"/>
    <w:semiHidden/>
    <w:rsid w:val="003C05B5"/>
    <w:pPr>
      <w:spacing w:line="280" w:lineRule="exact"/>
      <w:ind w:left="720" w:hanging="720"/>
    </w:pPr>
    <w:rPr>
      <w:rFonts w:ascii="Courier New" w:hAnsi="Courier New"/>
      <w:sz w:val="24"/>
      <w:szCs w:val="24"/>
    </w:rPr>
  </w:style>
  <w:style w:type="paragraph" w:styleId="Index2">
    <w:name w:val="index 2"/>
    <w:basedOn w:val="Normal"/>
    <w:next w:val="Normal"/>
    <w:autoRedefine/>
    <w:semiHidden/>
    <w:rsid w:val="003C05B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C05B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C05B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C05B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C05B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C05B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C05B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C05B5"/>
    <w:pPr>
      <w:ind w:left="2160" w:hanging="240"/>
    </w:pPr>
  </w:style>
  <w:style w:type="paragraph" w:customStyle="1" w:styleId="IndexBase">
    <w:name w:val="Index Base"/>
    <w:basedOn w:val="Normal"/>
    <w:rsid w:val="003C05B5"/>
    <w:pPr>
      <w:spacing w:line="280" w:lineRule="exact"/>
      <w:ind w:left="720" w:hanging="720"/>
    </w:pPr>
    <w:rPr>
      <w:rFonts w:ascii="Courier New" w:hAnsi="Courier New"/>
      <w:sz w:val="24"/>
      <w:szCs w:val="24"/>
    </w:rPr>
  </w:style>
  <w:style w:type="paragraph" w:styleId="IndexHeading">
    <w:name w:val="index heading"/>
    <w:basedOn w:val="Normal"/>
    <w:next w:val="Index1"/>
    <w:semiHidden/>
    <w:rsid w:val="003C05B5"/>
    <w:rPr>
      <w:rFonts w:ascii="Arial" w:hAnsi="Arial"/>
      <w:b/>
      <w:bCs/>
    </w:rPr>
  </w:style>
  <w:style w:type="character" w:customStyle="1" w:styleId="journal">
    <w:name w:val="journal"/>
    <w:rsid w:val="003C05B5"/>
    <w:rPr>
      <w:u w:val="single"/>
    </w:rPr>
  </w:style>
  <w:style w:type="character" w:customStyle="1" w:styleId="Leading">
    <w:name w:val="Leading"/>
    <w:rsid w:val="003C05B5"/>
    <w:rPr>
      <w:b/>
      <w:bCs/>
      <w:color w:val="003300"/>
    </w:rPr>
  </w:style>
  <w:style w:type="paragraph" w:styleId="MacroText">
    <w:name w:val="macro"/>
    <w:semiHidden/>
    <w:rsid w:val="003C0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MessageHeader">
    <w:name w:val="Message Header"/>
    <w:basedOn w:val="Normal"/>
    <w:rsid w:val="003C05B5"/>
    <w:pPr>
      <w:keepLines/>
      <w:spacing w:after="240" w:line="480" w:lineRule="atLeast"/>
      <w:ind w:left="1987" w:right="2880" w:hanging="1267"/>
    </w:pPr>
    <w:rPr>
      <w:sz w:val="20"/>
    </w:rPr>
  </w:style>
  <w:style w:type="paragraph" w:customStyle="1" w:styleId="Monospace">
    <w:name w:val="Monospace"/>
    <w:basedOn w:val="Normal"/>
    <w:rsid w:val="003C05B5"/>
    <w:rPr>
      <w:rFonts w:ascii="Courier New" w:hAnsi="Courier New" w:cs="Courier New"/>
      <w:sz w:val="18"/>
    </w:rPr>
  </w:style>
  <w:style w:type="paragraph" w:styleId="NormalWeb">
    <w:name w:val="Normal (Web)"/>
    <w:basedOn w:val="Normal"/>
    <w:rsid w:val="003C05B5"/>
    <w:rPr>
      <w:szCs w:val="24"/>
    </w:rPr>
  </w:style>
  <w:style w:type="paragraph" w:styleId="NormalIndent">
    <w:name w:val="Normal Indent"/>
    <w:basedOn w:val="Normal"/>
    <w:rsid w:val="003C05B5"/>
    <w:pPr>
      <w:ind w:left="522" w:hanging="522"/>
      <w:jc w:val="left"/>
    </w:pPr>
  </w:style>
  <w:style w:type="paragraph" w:customStyle="1" w:styleId="Number1">
    <w:name w:val="Number 1"/>
    <w:basedOn w:val="Normal"/>
    <w:rsid w:val="003C05B5"/>
    <w:pPr>
      <w:tabs>
        <w:tab w:val="num" w:pos="1080"/>
      </w:tabs>
      <w:ind w:left="1080" w:hanging="360"/>
    </w:pPr>
  </w:style>
  <w:style w:type="paragraph" w:customStyle="1" w:styleId="Number2">
    <w:name w:val="Number 2"/>
    <w:rsid w:val="003E32C5"/>
    <w:pPr>
      <w:tabs>
        <w:tab w:val="num" w:pos="1440"/>
      </w:tabs>
      <w:spacing w:line="400" w:lineRule="atLeast"/>
      <w:ind w:left="1440" w:hanging="360"/>
    </w:pPr>
    <w:rPr>
      <w:rFonts w:ascii="Browallia New" w:hAnsi="Browallia New" w:cs="Browallia New"/>
      <w:sz w:val="30"/>
      <w:szCs w:val="30"/>
    </w:rPr>
  </w:style>
  <w:style w:type="character" w:styleId="PageNumber">
    <w:name w:val="page number"/>
    <w:rsid w:val="003C05B5"/>
    <w:rPr>
      <w:b/>
      <w:bCs/>
    </w:rPr>
  </w:style>
  <w:style w:type="paragraph" w:styleId="Title">
    <w:name w:val="Title"/>
    <w:basedOn w:val="Normal"/>
    <w:next w:val="Normal"/>
    <w:qFormat/>
    <w:rsid w:val="003C05B5"/>
    <w:pPr>
      <w:spacing w:before="240" w:after="60"/>
      <w:jc w:val="center"/>
    </w:pPr>
    <w:rPr>
      <w:b/>
      <w:bCs/>
      <w:kern w:val="28"/>
      <w:sz w:val="50"/>
      <w:szCs w:val="50"/>
    </w:rPr>
  </w:style>
  <w:style w:type="paragraph" w:customStyle="1" w:styleId="PageTitle">
    <w:name w:val="Page Title"/>
    <w:basedOn w:val="Title"/>
    <w:rsid w:val="003C05B5"/>
    <w:pPr>
      <w:pBdr>
        <w:top w:val="thinThickSmallGap" w:sz="24" w:space="12" w:color="auto"/>
        <w:bottom w:val="thickThinSmallGap" w:sz="24" w:space="12" w:color="auto"/>
      </w:pBdr>
      <w:spacing w:before="120" w:after="120" w:line="360" w:lineRule="auto"/>
      <w:ind w:left="720" w:right="720"/>
    </w:pPr>
    <w:rPr>
      <w:rFonts w:ascii="Times New Roman" w:hAnsi="Times New Roman"/>
      <w:b w:val="0"/>
      <w:bCs w:val="0"/>
      <w:i/>
      <w:color w:val="0000FF"/>
      <w:szCs w:val="20"/>
    </w:rPr>
  </w:style>
  <w:style w:type="paragraph" w:customStyle="1" w:styleId="ParagraphBlockStyl">
    <w:name w:val="Paragraph Block Styl"/>
    <w:rsid w:val="003C05B5"/>
    <w:pPr>
      <w:overflowPunct w:val="0"/>
      <w:autoSpaceDE w:val="0"/>
      <w:autoSpaceDN w:val="0"/>
      <w:adjustRightInd w:val="0"/>
      <w:spacing w:before="240" w:line="360" w:lineRule="exact"/>
      <w:textAlignment w:val="baseline"/>
    </w:pPr>
    <w:rPr>
      <w:rFonts w:ascii="Bookman" w:hAnsi="Bookman"/>
    </w:rPr>
  </w:style>
  <w:style w:type="character" w:customStyle="1" w:styleId="Pending">
    <w:name w:val="Pending"/>
    <w:rsid w:val="0049088B"/>
    <w:rPr>
      <w:color w:val="FF9900"/>
      <w:effect w:val="none"/>
      <w:bdr w:val="dotted" w:sz="4" w:space="0" w:color="auto"/>
    </w:rPr>
  </w:style>
  <w:style w:type="paragraph" w:customStyle="1" w:styleId="Picture">
    <w:name w:val="Picture"/>
    <w:basedOn w:val="Normal"/>
    <w:next w:val="Normal"/>
    <w:rsid w:val="00C5261D"/>
    <w:pPr>
      <w:widowControl w:val="0"/>
      <w:spacing w:before="120" w:after="120"/>
      <w:jc w:val="left"/>
    </w:pPr>
  </w:style>
  <w:style w:type="paragraph" w:styleId="PlainText">
    <w:name w:val="Plain Text"/>
    <w:basedOn w:val="Normal"/>
    <w:rsid w:val="003C05B5"/>
    <w:pPr>
      <w:spacing w:line="360" w:lineRule="auto"/>
      <w:ind w:left="720" w:right="720"/>
      <w:jc w:val="left"/>
    </w:pPr>
    <w:rPr>
      <w:rFonts w:ascii="Courier New" w:hAnsi="Courier New" w:cs="Courier New"/>
      <w:sz w:val="20"/>
    </w:rPr>
  </w:style>
  <w:style w:type="paragraph" w:customStyle="1" w:styleId="Quotation">
    <w:name w:val="Quotation"/>
    <w:basedOn w:val="Bibliography1"/>
    <w:rsid w:val="003C05B5"/>
    <w:pPr>
      <w:spacing w:before="480" w:after="480"/>
      <w:ind w:left="1440" w:right="1440"/>
    </w:pPr>
    <w:rPr>
      <w:color w:val="003300"/>
    </w:rPr>
  </w:style>
  <w:style w:type="character" w:customStyle="1" w:styleId="Revision1">
    <w:name w:val="Revision1"/>
    <w:rsid w:val="003C05B5"/>
    <w:rPr>
      <w:color w:val="auto"/>
      <w:effect w:val="none"/>
    </w:rPr>
  </w:style>
  <w:style w:type="paragraph" w:styleId="Salutation">
    <w:name w:val="Salutation"/>
    <w:basedOn w:val="Normal"/>
    <w:next w:val="Normal"/>
    <w:rsid w:val="003C05B5"/>
  </w:style>
  <w:style w:type="paragraph" w:styleId="Signature">
    <w:name w:val="Signature"/>
    <w:basedOn w:val="Normal"/>
    <w:rsid w:val="003C05B5"/>
    <w:pPr>
      <w:ind w:left="4320"/>
    </w:pPr>
  </w:style>
  <w:style w:type="paragraph" w:customStyle="1" w:styleId="Singlespace">
    <w:name w:val="Single space"/>
    <w:basedOn w:val="Normal"/>
    <w:rsid w:val="003C05B5"/>
    <w:pPr>
      <w:spacing w:line="240" w:lineRule="auto"/>
    </w:pPr>
  </w:style>
  <w:style w:type="paragraph" w:customStyle="1" w:styleId="source">
    <w:name w:val="source"/>
    <w:basedOn w:val="Normal"/>
    <w:rsid w:val="003C05B5"/>
    <w:pPr>
      <w:spacing w:before="40" w:after="120" w:line="240" w:lineRule="auto"/>
      <w:ind w:left="720" w:hanging="720"/>
      <w:jc w:val="left"/>
    </w:pPr>
    <w:rPr>
      <w:color w:val="0000FF"/>
      <w:sz w:val="26"/>
      <w:szCs w:val="26"/>
    </w:rPr>
  </w:style>
  <w:style w:type="paragraph" w:styleId="Subtitle">
    <w:name w:val="Subtitle"/>
    <w:basedOn w:val="Normal"/>
    <w:qFormat/>
    <w:rsid w:val="003C05B5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perscript">
    <w:name w:val="Superscript"/>
    <w:rsid w:val="003C05B5"/>
    <w:rPr>
      <w:b/>
      <w:vertAlign w:val="superscript"/>
    </w:rPr>
  </w:style>
  <w:style w:type="paragraph" w:customStyle="1" w:styleId="tableentry">
    <w:name w:val="table entry"/>
    <w:basedOn w:val="Normal"/>
    <w:rsid w:val="003C05B5"/>
    <w:pPr>
      <w:widowControl w:val="0"/>
      <w:spacing w:line="240" w:lineRule="atLeast"/>
      <w:jc w:val="left"/>
    </w:pPr>
    <w:rPr>
      <w:sz w:val="28"/>
      <w:szCs w:val="28"/>
    </w:rPr>
  </w:style>
  <w:style w:type="paragraph" w:customStyle="1" w:styleId="tablebullet">
    <w:name w:val="table bullet"/>
    <w:basedOn w:val="tableentry"/>
    <w:rsid w:val="003C05B5"/>
  </w:style>
  <w:style w:type="paragraph" w:customStyle="1" w:styleId="tableentrynumber">
    <w:name w:val="table entry number"/>
    <w:basedOn w:val="tableentry"/>
    <w:rsid w:val="003C05B5"/>
    <w:pPr>
      <w:tabs>
        <w:tab w:val="decimal" w:pos="456"/>
      </w:tabs>
    </w:pPr>
  </w:style>
  <w:style w:type="paragraph" w:customStyle="1" w:styleId="tableheading">
    <w:name w:val="table heading"/>
    <w:basedOn w:val="tableentry"/>
    <w:rsid w:val="003C05B5"/>
    <w:pPr>
      <w:jc w:val="center"/>
    </w:pPr>
    <w:rPr>
      <w:b/>
      <w:bCs/>
      <w:color w:val="800080"/>
    </w:rPr>
  </w:style>
  <w:style w:type="paragraph" w:customStyle="1" w:styleId="tableindent1">
    <w:name w:val="table indent 1"/>
    <w:basedOn w:val="tableentry"/>
    <w:rsid w:val="003C05B5"/>
    <w:pPr>
      <w:ind w:left="331" w:hanging="216"/>
    </w:pPr>
  </w:style>
  <w:style w:type="paragraph" w:customStyle="1" w:styleId="tablenumber">
    <w:name w:val="table number"/>
    <w:basedOn w:val="Normal"/>
    <w:rsid w:val="003C05B5"/>
    <w:pPr>
      <w:widowControl w:val="0"/>
      <w:spacing w:line="240" w:lineRule="atLeast"/>
      <w:ind w:left="360" w:hanging="360"/>
      <w:jc w:val="left"/>
    </w:pPr>
    <w:rPr>
      <w:sz w:val="28"/>
      <w:szCs w:val="28"/>
    </w:rPr>
  </w:style>
  <w:style w:type="paragraph" w:styleId="TableofAuthorities">
    <w:name w:val="table of authorities"/>
    <w:basedOn w:val="Normal"/>
    <w:semiHidden/>
    <w:rsid w:val="003C05B5"/>
    <w:pPr>
      <w:tabs>
        <w:tab w:val="right" w:leader="dot" w:pos="8640"/>
      </w:tabs>
      <w:spacing w:after="120"/>
      <w:ind w:left="360" w:hanging="360"/>
    </w:pPr>
  </w:style>
  <w:style w:type="paragraph" w:styleId="TableofFigures">
    <w:name w:val="table of figures"/>
    <w:basedOn w:val="Normal"/>
    <w:next w:val="Normal"/>
    <w:semiHidden/>
    <w:rsid w:val="003C05B5"/>
    <w:pPr>
      <w:tabs>
        <w:tab w:val="right" w:leader="dot" w:pos="8309"/>
      </w:tabs>
      <w:ind w:left="600" w:hanging="600"/>
      <w:jc w:val="left"/>
    </w:pPr>
    <w:rPr>
      <w:smallCaps/>
    </w:rPr>
  </w:style>
  <w:style w:type="paragraph" w:customStyle="1" w:styleId="tablesource">
    <w:name w:val="table source"/>
    <w:basedOn w:val="tableentry"/>
    <w:rsid w:val="003C05B5"/>
    <w:rPr>
      <w:color w:val="800080"/>
      <w:sz w:val="26"/>
      <w:szCs w:val="26"/>
    </w:rPr>
  </w:style>
  <w:style w:type="paragraph" w:customStyle="1" w:styleId="tableunit">
    <w:name w:val="table unit"/>
    <w:basedOn w:val="tableentry"/>
    <w:rsid w:val="003C05B5"/>
    <w:pPr>
      <w:tabs>
        <w:tab w:val="right" w:pos="7020"/>
      </w:tabs>
    </w:pPr>
    <w:rPr>
      <w:sz w:val="26"/>
      <w:szCs w:val="26"/>
    </w:rPr>
  </w:style>
  <w:style w:type="paragraph" w:styleId="TOAHeading">
    <w:name w:val="toa heading"/>
    <w:basedOn w:val="Normal"/>
    <w:next w:val="Normal"/>
    <w:semiHidden/>
    <w:rsid w:val="003C05B5"/>
    <w:pPr>
      <w:spacing w:before="120"/>
    </w:pPr>
    <w:rPr>
      <w:rFonts w:ascii="Arial" w:hAnsi="Arial"/>
      <w:b/>
      <w:bCs/>
      <w:szCs w:val="24"/>
    </w:rPr>
  </w:style>
  <w:style w:type="paragraph" w:styleId="TOC1">
    <w:name w:val="toc 1"/>
    <w:basedOn w:val="Normal"/>
    <w:next w:val="Normal"/>
    <w:semiHidden/>
    <w:rsid w:val="003C05B5"/>
    <w:pPr>
      <w:keepLines/>
      <w:tabs>
        <w:tab w:val="right" w:leader="dot" w:pos="8309"/>
      </w:tabs>
      <w:spacing w:before="60"/>
      <w:ind w:left="720" w:right="749" w:hanging="720"/>
      <w:jc w:val="left"/>
    </w:pPr>
    <w:rPr>
      <w:b/>
      <w:bCs/>
      <w:noProof/>
      <w:sz w:val="32"/>
      <w:szCs w:val="32"/>
    </w:rPr>
  </w:style>
  <w:style w:type="paragraph" w:styleId="TOC2">
    <w:name w:val="toc 2"/>
    <w:basedOn w:val="Normal"/>
    <w:next w:val="Normal"/>
    <w:semiHidden/>
    <w:rsid w:val="003C05B5"/>
    <w:pPr>
      <w:keepLines/>
      <w:tabs>
        <w:tab w:val="right" w:leader="dot" w:pos="8309"/>
      </w:tabs>
      <w:ind w:left="1080" w:right="720" w:hanging="360"/>
      <w:jc w:val="left"/>
    </w:pPr>
    <w:rPr>
      <w:noProof/>
    </w:rPr>
  </w:style>
  <w:style w:type="paragraph" w:styleId="TOC3">
    <w:name w:val="toc 3"/>
    <w:basedOn w:val="Normal"/>
    <w:next w:val="Normal"/>
    <w:semiHidden/>
    <w:rsid w:val="003C05B5"/>
    <w:pPr>
      <w:keepLines/>
      <w:tabs>
        <w:tab w:val="right" w:leader="dot" w:pos="8309"/>
      </w:tabs>
      <w:ind w:left="1440" w:right="749" w:hanging="360"/>
      <w:jc w:val="left"/>
    </w:pPr>
    <w:rPr>
      <w:noProof/>
    </w:rPr>
  </w:style>
  <w:style w:type="paragraph" w:styleId="TOC4">
    <w:name w:val="toc 4"/>
    <w:basedOn w:val="Normal"/>
    <w:next w:val="Normal"/>
    <w:semiHidden/>
    <w:rsid w:val="003C05B5"/>
    <w:pPr>
      <w:tabs>
        <w:tab w:val="right" w:leader="dot" w:pos="8309"/>
      </w:tabs>
      <w:ind w:left="900"/>
    </w:pPr>
  </w:style>
  <w:style w:type="paragraph" w:styleId="TOC5">
    <w:name w:val="toc 5"/>
    <w:basedOn w:val="Normal"/>
    <w:next w:val="Normal"/>
    <w:semiHidden/>
    <w:rsid w:val="003C05B5"/>
    <w:pPr>
      <w:tabs>
        <w:tab w:val="right" w:leader="dot" w:pos="8309"/>
      </w:tabs>
      <w:ind w:left="1200"/>
    </w:pPr>
  </w:style>
  <w:style w:type="paragraph" w:styleId="TOC6">
    <w:name w:val="toc 6"/>
    <w:basedOn w:val="Normal"/>
    <w:next w:val="Normal"/>
    <w:semiHidden/>
    <w:rsid w:val="003C05B5"/>
    <w:pPr>
      <w:tabs>
        <w:tab w:val="right" w:leader="dot" w:pos="8309"/>
      </w:tabs>
      <w:ind w:left="1500"/>
    </w:pPr>
  </w:style>
  <w:style w:type="paragraph" w:styleId="TOC7">
    <w:name w:val="toc 7"/>
    <w:basedOn w:val="Normal"/>
    <w:next w:val="Normal"/>
    <w:semiHidden/>
    <w:rsid w:val="003C05B5"/>
    <w:pPr>
      <w:tabs>
        <w:tab w:val="right" w:leader="dot" w:pos="8309"/>
      </w:tabs>
      <w:ind w:left="1800"/>
    </w:pPr>
  </w:style>
  <w:style w:type="paragraph" w:styleId="TOC8">
    <w:name w:val="toc 8"/>
    <w:basedOn w:val="Normal"/>
    <w:next w:val="Normal"/>
    <w:semiHidden/>
    <w:rsid w:val="003C05B5"/>
    <w:pPr>
      <w:tabs>
        <w:tab w:val="right" w:leader="dot" w:pos="8309"/>
      </w:tabs>
      <w:ind w:left="2100"/>
    </w:pPr>
  </w:style>
  <w:style w:type="paragraph" w:styleId="TOC9">
    <w:name w:val="toc 9"/>
    <w:basedOn w:val="Normal"/>
    <w:next w:val="Normal"/>
    <w:semiHidden/>
    <w:rsid w:val="003C05B5"/>
    <w:pPr>
      <w:tabs>
        <w:tab w:val="right" w:leader="dot" w:pos="8309"/>
      </w:tabs>
      <w:ind w:left="2400"/>
    </w:pPr>
  </w:style>
  <w:style w:type="paragraph" w:customStyle="1" w:styleId="Indent1">
    <w:name w:val="Indent 1"/>
    <w:basedOn w:val="Detail1"/>
    <w:rsid w:val="003C05B5"/>
    <w:pPr>
      <w:spacing w:before="0"/>
      <w:ind w:left="1080" w:hanging="720"/>
    </w:pPr>
  </w:style>
  <w:style w:type="paragraph" w:styleId="BodyText">
    <w:name w:val="Body Text"/>
    <w:basedOn w:val="Normal"/>
    <w:rsid w:val="00BF45B7"/>
    <w:pPr>
      <w:spacing w:after="120"/>
    </w:pPr>
  </w:style>
  <w:style w:type="paragraph" w:customStyle="1" w:styleId="bulletintable">
    <w:name w:val="bullet_in_table"/>
    <w:basedOn w:val="Normal"/>
    <w:rsid w:val="003C05B5"/>
    <w:pPr>
      <w:jc w:val="left"/>
    </w:pPr>
  </w:style>
  <w:style w:type="paragraph" w:customStyle="1" w:styleId="Chapter">
    <w:name w:val="Chapter"/>
    <w:basedOn w:val="Normal"/>
    <w:next w:val="Detail1"/>
    <w:rsid w:val="003C05B5"/>
    <w:pPr>
      <w:keepNext/>
      <w:pageBreakBefore/>
      <w:spacing w:before="240" w:after="240" w:line="480" w:lineRule="auto"/>
      <w:jc w:val="center"/>
      <w:outlineLvl w:val="0"/>
    </w:pPr>
    <w:rPr>
      <w:caps/>
      <w:color w:val="0000FF"/>
      <w:sz w:val="36"/>
      <w:szCs w:val="36"/>
    </w:rPr>
  </w:style>
  <w:style w:type="paragraph" w:customStyle="1" w:styleId="Chapter-NotinTOC">
    <w:name w:val="Chapter-Not in TOC"/>
    <w:basedOn w:val="Chapter"/>
    <w:rsid w:val="003C05B5"/>
  </w:style>
  <w:style w:type="paragraph" w:styleId="Closing">
    <w:name w:val="Closing"/>
    <w:basedOn w:val="Normal"/>
    <w:rsid w:val="003C05B5"/>
    <w:pPr>
      <w:ind w:left="4320"/>
    </w:pPr>
  </w:style>
  <w:style w:type="paragraph" w:styleId="CommentSubject">
    <w:name w:val="annotation subject"/>
    <w:basedOn w:val="CommentText"/>
    <w:next w:val="CommentText"/>
    <w:semiHidden/>
    <w:rsid w:val="003C05B5"/>
    <w:rPr>
      <w:b/>
      <w:bCs/>
      <w:szCs w:val="20"/>
    </w:rPr>
  </w:style>
  <w:style w:type="paragraph" w:styleId="Date">
    <w:name w:val="Date"/>
    <w:basedOn w:val="Normal"/>
    <w:next w:val="Normal"/>
    <w:rsid w:val="003C05B5"/>
  </w:style>
  <w:style w:type="paragraph" w:styleId="E-mailSignature">
    <w:name w:val="E-mail Signature"/>
    <w:basedOn w:val="Normal"/>
    <w:rsid w:val="003C05B5"/>
  </w:style>
  <w:style w:type="paragraph" w:customStyle="1" w:styleId="Exceltable">
    <w:name w:val="Excel table"/>
    <w:basedOn w:val="Normal"/>
    <w:rsid w:val="003C05B5"/>
    <w:pPr>
      <w:overflowPunct/>
      <w:spacing w:line="240" w:lineRule="auto"/>
      <w:jc w:val="left"/>
      <w:textAlignment w:val="auto"/>
    </w:pPr>
    <w:rPr>
      <w:color w:val="000000"/>
      <w:sz w:val="26"/>
      <w:szCs w:val="26"/>
    </w:rPr>
  </w:style>
  <w:style w:type="paragraph" w:customStyle="1" w:styleId="Exceltable-indent">
    <w:name w:val="Excel table-indent"/>
    <w:basedOn w:val="Exceltable"/>
    <w:rsid w:val="003C05B5"/>
    <w:pPr>
      <w:ind w:left="372" w:hanging="180"/>
    </w:pPr>
  </w:style>
  <w:style w:type="paragraph" w:customStyle="1" w:styleId="Exceltable-bullet">
    <w:name w:val="Excel table-bullet"/>
    <w:basedOn w:val="Exceltable-indent"/>
    <w:rsid w:val="003C05B5"/>
    <w:pPr>
      <w:ind w:left="0" w:firstLine="0"/>
    </w:pPr>
  </w:style>
  <w:style w:type="paragraph" w:customStyle="1" w:styleId="Exceltable-heading">
    <w:name w:val="Excel table-heading"/>
    <w:basedOn w:val="Exceltable"/>
    <w:rsid w:val="003C05B5"/>
    <w:pPr>
      <w:tabs>
        <w:tab w:val="right" w:pos="1632"/>
      </w:tabs>
      <w:spacing w:before="80" w:after="80"/>
    </w:pPr>
  </w:style>
  <w:style w:type="paragraph" w:customStyle="1" w:styleId="Exceltable-Number">
    <w:name w:val="Excel table-Number"/>
    <w:basedOn w:val="Normal"/>
    <w:rsid w:val="003C05B5"/>
    <w:pPr>
      <w:overflowPunct/>
      <w:spacing w:line="240" w:lineRule="auto"/>
      <w:jc w:val="right"/>
      <w:textAlignment w:val="auto"/>
    </w:pPr>
    <w:rPr>
      <w:color w:val="000000"/>
      <w:sz w:val="26"/>
      <w:szCs w:val="26"/>
    </w:rPr>
  </w:style>
  <w:style w:type="paragraph" w:customStyle="1" w:styleId="Indent0">
    <w:name w:val="Indent 0"/>
    <w:basedOn w:val="Normal"/>
    <w:rsid w:val="003C05B5"/>
    <w:pPr>
      <w:ind w:left="720" w:hanging="720"/>
    </w:pPr>
    <w:rPr>
      <w:rFonts w:ascii="Cordia New" w:hAnsi="Cordia New" w:cs="Cordia New"/>
    </w:rPr>
  </w:style>
  <w:style w:type="paragraph" w:customStyle="1" w:styleId="Indent2">
    <w:name w:val="Indent 2"/>
    <w:basedOn w:val="Normal"/>
    <w:rsid w:val="003C05B5"/>
    <w:pPr>
      <w:ind w:left="2160" w:hanging="1080"/>
    </w:pPr>
  </w:style>
  <w:style w:type="paragraph" w:customStyle="1" w:styleId="Indent9">
    <w:name w:val="Indent 9"/>
    <w:basedOn w:val="Normal"/>
    <w:rsid w:val="003C05B5"/>
    <w:pPr>
      <w:ind w:left="1440"/>
    </w:pPr>
  </w:style>
  <w:style w:type="character" w:customStyle="1" w:styleId="Lead-inEmphasis">
    <w:name w:val="Lead-in Emphasis"/>
    <w:rsid w:val="003C05B5"/>
    <w:rPr>
      <w:b/>
      <w:bCs/>
      <w:i/>
      <w:iCs/>
      <w:color w:val="008000"/>
    </w:rPr>
  </w:style>
  <w:style w:type="paragraph" w:styleId="NoteHeading">
    <w:name w:val="Note Heading"/>
    <w:basedOn w:val="Normal"/>
    <w:next w:val="Normal"/>
    <w:rsid w:val="003C05B5"/>
  </w:style>
  <w:style w:type="paragraph" w:customStyle="1" w:styleId="storycopy">
    <w:name w:val="storycopy"/>
    <w:basedOn w:val="Normal"/>
    <w:rsid w:val="003C05B5"/>
    <w:pPr>
      <w:spacing w:line="280" w:lineRule="atLeast"/>
      <w:jc w:val="left"/>
    </w:pPr>
    <w:rPr>
      <w:rFonts w:ascii="Arial" w:hAnsi="Arial" w:cs="Arial"/>
      <w:color w:val="000000"/>
      <w:szCs w:val="24"/>
    </w:rPr>
  </w:style>
  <w:style w:type="character" w:styleId="Strong">
    <w:name w:val="Strong"/>
    <w:qFormat/>
    <w:rsid w:val="003C05B5"/>
    <w:rPr>
      <w:b/>
      <w:bCs/>
    </w:rPr>
  </w:style>
  <w:style w:type="character" w:customStyle="1" w:styleId="subhead1">
    <w:name w:val="subhead1"/>
    <w:basedOn w:val="DefaultParagraphFont"/>
    <w:rsid w:val="003C05B5"/>
  </w:style>
  <w:style w:type="paragraph" w:customStyle="1" w:styleId="Bullet5">
    <w:name w:val="Bullet 5"/>
    <w:basedOn w:val="Normal"/>
    <w:rsid w:val="00581336"/>
    <w:pPr>
      <w:numPr>
        <w:ilvl w:val="3"/>
        <w:numId w:val="20"/>
      </w:numPr>
      <w:ind w:right="288"/>
    </w:pPr>
  </w:style>
  <w:style w:type="paragraph" w:customStyle="1" w:styleId="Bullet6">
    <w:name w:val="Bullet 6"/>
    <w:basedOn w:val="Bullet5"/>
    <w:rsid w:val="003653D1"/>
    <w:pPr>
      <w:numPr>
        <w:numId w:val="5"/>
      </w:numPr>
    </w:pPr>
  </w:style>
  <w:style w:type="paragraph" w:customStyle="1" w:styleId="Detail5">
    <w:name w:val="Detail 5"/>
    <w:basedOn w:val="Detail1"/>
    <w:rsid w:val="005B30FD"/>
    <w:pPr>
      <w:ind w:left="2520"/>
    </w:pPr>
  </w:style>
  <w:style w:type="paragraph" w:customStyle="1" w:styleId="Formal1">
    <w:name w:val="Formal1"/>
    <w:basedOn w:val="Normal"/>
    <w:rsid w:val="003C05B5"/>
    <w:pPr>
      <w:spacing w:before="60" w:after="60"/>
    </w:pPr>
    <w:rPr>
      <w:sz w:val="24"/>
    </w:rPr>
  </w:style>
  <w:style w:type="paragraph" w:styleId="List2">
    <w:name w:val="List 2"/>
    <w:basedOn w:val="Normal"/>
    <w:rsid w:val="003C05B5"/>
    <w:pPr>
      <w:ind w:left="720" w:hanging="360"/>
    </w:pPr>
  </w:style>
  <w:style w:type="paragraph" w:styleId="List3">
    <w:name w:val="List 3"/>
    <w:basedOn w:val="Normal"/>
    <w:rsid w:val="003C05B5"/>
    <w:pPr>
      <w:ind w:left="1080" w:hanging="360"/>
    </w:pPr>
  </w:style>
  <w:style w:type="paragraph" w:styleId="List4">
    <w:name w:val="List 4"/>
    <w:basedOn w:val="Normal"/>
    <w:rsid w:val="003C05B5"/>
    <w:pPr>
      <w:ind w:left="1440" w:firstLine="720"/>
    </w:pPr>
  </w:style>
  <w:style w:type="paragraph" w:styleId="List5">
    <w:name w:val="List 5"/>
    <w:basedOn w:val="Normal"/>
    <w:rsid w:val="003C05B5"/>
    <w:pPr>
      <w:ind w:left="2520" w:firstLine="720"/>
    </w:pPr>
  </w:style>
  <w:style w:type="paragraph" w:styleId="ListBullet">
    <w:name w:val="List Bullet"/>
    <w:basedOn w:val="Normal"/>
    <w:autoRedefine/>
    <w:rsid w:val="003C05B5"/>
    <w:pPr>
      <w:tabs>
        <w:tab w:val="num" w:pos="360"/>
      </w:tabs>
    </w:pPr>
  </w:style>
  <w:style w:type="paragraph" w:styleId="ListBullet2">
    <w:name w:val="List Bullet 2"/>
    <w:basedOn w:val="Normal"/>
    <w:autoRedefine/>
    <w:rsid w:val="003C05B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3C05B5"/>
    <w:pPr>
      <w:tabs>
        <w:tab w:val="num" w:pos="360"/>
      </w:tabs>
    </w:pPr>
  </w:style>
  <w:style w:type="paragraph" w:styleId="ListBullet4">
    <w:name w:val="List Bullet 4"/>
    <w:basedOn w:val="Normal"/>
    <w:autoRedefine/>
    <w:rsid w:val="003C05B5"/>
    <w:pPr>
      <w:tabs>
        <w:tab w:val="num" w:pos="360"/>
      </w:tabs>
    </w:pPr>
  </w:style>
  <w:style w:type="paragraph" w:styleId="ListBullet5">
    <w:name w:val="List Bullet 5"/>
    <w:basedOn w:val="Normal"/>
    <w:autoRedefine/>
    <w:rsid w:val="003C05B5"/>
    <w:pPr>
      <w:tabs>
        <w:tab w:val="num" w:pos="360"/>
      </w:tabs>
    </w:pPr>
  </w:style>
  <w:style w:type="paragraph" w:styleId="ListContinue">
    <w:name w:val="List Continue"/>
    <w:basedOn w:val="Normal"/>
    <w:rsid w:val="003C05B5"/>
    <w:pPr>
      <w:spacing w:after="120"/>
      <w:ind w:left="360"/>
    </w:pPr>
  </w:style>
  <w:style w:type="paragraph" w:styleId="ListContinue2">
    <w:name w:val="List Continue 2"/>
    <w:basedOn w:val="Normal"/>
    <w:rsid w:val="003C05B5"/>
    <w:pPr>
      <w:spacing w:after="120"/>
      <w:ind w:left="720"/>
    </w:pPr>
  </w:style>
  <w:style w:type="paragraph" w:styleId="ListContinue3">
    <w:name w:val="List Continue 3"/>
    <w:basedOn w:val="Normal"/>
    <w:rsid w:val="003C05B5"/>
    <w:pPr>
      <w:spacing w:after="120"/>
      <w:ind w:left="1080"/>
    </w:pPr>
  </w:style>
  <w:style w:type="paragraph" w:styleId="ListContinue4">
    <w:name w:val="List Continue 4"/>
    <w:basedOn w:val="Normal"/>
    <w:rsid w:val="003C05B5"/>
    <w:pPr>
      <w:spacing w:after="120"/>
      <w:ind w:left="1440"/>
    </w:pPr>
  </w:style>
  <w:style w:type="paragraph" w:styleId="ListContinue5">
    <w:name w:val="List Continue 5"/>
    <w:basedOn w:val="Normal"/>
    <w:rsid w:val="003C05B5"/>
    <w:pPr>
      <w:spacing w:after="120"/>
      <w:ind w:left="1800"/>
    </w:pPr>
  </w:style>
  <w:style w:type="paragraph" w:styleId="ListNumber">
    <w:name w:val="List Number"/>
    <w:basedOn w:val="Normal"/>
    <w:rsid w:val="003C05B5"/>
    <w:pPr>
      <w:tabs>
        <w:tab w:val="num" w:pos="360"/>
      </w:tabs>
    </w:pPr>
  </w:style>
  <w:style w:type="paragraph" w:styleId="ListNumber2">
    <w:name w:val="List Number 2"/>
    <w:basedOn w:val="Normal"/>
    <w:rsid w:val="003C05B5"/>
    <w:pPr>
      <w:tabs>
        <w:tab w:val="num" w:pos="360"/>
      </w:tabs>
    </w:pPr>
  </w:style>
  <w:style w:type="paragraph" w:styleId="ListNumber3">
    <w:name w:val="List Number 3"/>
    <w:basedOn w:val="Normal"/>
    <w:rsid w:val="003C05B5"/>
    <w:pPr>
      <w:tabs>
        <w:tab w:val="num" w:pos="360"/>
      </w:tabs>
    </w:pPr>
  </w:style>
  <w:style w:type="paragraph" w:styleId="ListNumber4">
    <w:name w:val="List Number 4"/>
    <w:basedOn w:val="Normal"/>
    <w:rsid w:val="003C05B5"/>
    <w:pPr>
      <w:tabs>
        <w:tab w:val="num" w:pos="360"/>
      </w:tabs>
    </w:pPr>
  </w:style>
  <w:style w:type="paragraph" w:styleId="ListNumber5">
    <w:name w:val="List Number 5"/>
    <w:basedOn w:val="Normal"/>
    <w:rsid w:val="003C05B5"/>
    <w:pPr>
      <w:tabs>
        <w:tab w:val="num" w:pos="360"/>
      </w:tabs>
    </w:pPr>
  </w:style>
  <w:style w:type="paragraph" w:styleId="List">
    <w:name w:val="List"/>
    <w:aliases w:val="List Bulleted"/>
    <w:basedOn w:val="Normal"/>
    <w:rsid w:val="003C05B5"/>
    <w:pPr>
      <w:ind w:left="360" w:hanging="360"/>
    </w:pPr>
  </w:style>
  <w:style w:type="paragraph" w:customStyle="1" w:styleId="Number1-Manual">
    <w:name w:val="Number 1-Manual"/>
    <w:basedOn w:val="Number1"/>
    <w:rsid w:val="00581336"/>
    <w:pPr>
      <w:tabs>
        <w:tab w:val="clear" w:pos="1080"/>
        <w:tab w:val="left" w:pos="360"/>
      </w:tabs>
      <w:ind w:left="360"/>
    </w:pPr>
  </w:style>
  <w:style w:type="paragraph" w:customStyle="1" w:styleId="Number0-Manual">
    <w:name w:val="Number 0-Manual"/>
    <w:basedOn w:val="Number1-Manual"/>
    <w:rsid w:val="003C05B5"/>
    <w:rPr>
      <w:sz w:val="28"/>
      <w:szCs w:val="28"/>
    </w:rPr>
  </w:style>
  <w:style w:type="paragraph" w:customStyle="1" w:styleId="Number2-Manual">
    <w:name w:val="Number 2-Manual"/>
    <w:basedOn w:val="Number1-Manual"/>
    <w:rsid w:val="000116D3"/>
    <w:pPr>
      <w:tabs>
        <w:tab w:val="clear" w:pos="360"/>
        <w:tab w:val="left" w:pos="720"/>
      </w:tabs>
      <w:ind w:left="720"/>
    </w:pPr>
  </w:style>
  <w:style w:type="paragraph" w:customStyle="1" w:styleId="Number3-Manual">
    <w:name w:val="Number 3-Manual"/>
    <w:basedOn w:val="Number2-Manual"/>
    <w:rsid w:val="000116D3"/>
    <w:pPr>
      <w:tabs>
        <w:tab w:val="clear" w:pos="720"/>
        <w:tab w:val="left" w:pos="1080"/>
      </w:tabs>
      <w:ind w:left="1080"/>
    </w:pPr>
  </w:style>
  <w:style w:type="paragraph" w:customStyle="1" w:styleId="Style1">
    <w:name w:val="Style1"/>
    <w:basedOn w:val="Normal"/>
    <w:rsid w:val="003C05B5"/>
    <w:pPr>
      <w:ind w:left="360"/>
    </w:pPr>
    <w:rPr>
      <w:sz w:val="24"/>
    </w:rPr>
  </w:style>
  <w:style w:type="paragraph" w:customStyle="1" w:styleId="Style2">
    <w:name w:val="Style2"/>
    <w:basedOn w:val="Normal"/>
    <w:rsid w:val="003C05B5"/>
    <w:pPr>
      <w:ind w:left="360"/>
    </w:pPr>
  </w:style>
  <w:style w:type="paragraph" w:customStyle="1" w:styleId="Style3">
    <w:name w:val="Style3"/>
    <w:basedOn w:val="Normal"/>
    <w:rsid w:val="003C05B5"/>
    <w:pPr>
      <w:jc w:val="center"/>
    </w:pPr>
  </w:style>
  <w:style w:type="paragraph" w:customStyle="1" w:styleId="tableBullet1">
    <w:name w:val="table Bullet 1"/>
    <w:basedOn w:val="Normal"/>
    <w:rsid w:val="003C05B5"/>
    <w:pPr>
      <w:widowControl w:val="0"/>
      <w:numPr>
        <w:numId w:val="1"/>
      </w:numPr>
      <w:tabs>
        <w:tab w:val="clear" w:pos="288"/>
        <w:tab w:val="num" w:pos="360"/>
      </w:tabs>
      <w:spacing w:line="240" w:lineRule="atLeast"/>
      <w:ind w:left="0" w:firstLine="0"/>
      <w:jc w:val="left"/>
    </w:pPr>
    <w:rPr>
      <w:sz w:val="28"/>
      <w:szCs w:val="28"/>
    </w:rPr>
  </w:style>
  <w:style w:type="paragraph" w:customStyle="1" w:styleId="tableBullet2">
    <w:name w:val="table Bullet 2"/>
    <w:basedOn w:val="Normal"/>
    <w:rsid w:val="003C05B5"/>
    <w:pPr>
      <w:widowControl w:val="0"/>
      <w:numPr>
        <w:numId w:val="2"/>
      </w:numPr>
      <w:tabs>
        <w:tab w:val="clear" w:pos="2520"/>
        <w:tab w:val="num" w:pos="360"/>
      </w:tabs>
      <w:spacing w:line="240" w:lineRule="auto"/>
      <w:ind w:left="0" w:firstLine="0"/>
      <w:jc w:val="left"/>
    </w:pPr>
    <w:rPr>
      <w:sz w:val="28"/>
      <w:szCs w:val="28"/>
    </w:rPr>
  </w:style>
  <w:style w:type="paragraph" w:customStyle="1" w:styleId="tableentrycenter">
    <w:name w:val="table entry center"/>
    <w:basedOn w:val="tableentry"/>
    <w:rsid w:val="003C05B5"/>
    <w:pPr>
      <w:jc w:val="center"/>
    </w:pPr>
  </w:style>
  <w:style w:type="paragraph" w:customStyle="1" w:styleId="tableentryright">
    <w:name w:val="table entry right"/>
    <w:basedOn w:val="tableentry"/>
    <w:rsid w:val="003C05B5"/>
    <w:pPr>
      <w:jc w:val="right"/>
    </w:pPr>
  </w:style>
  <w:style w:type="paragraph" w:customStyle="1" w:styleId="Number4-Manual">
    <w:name w:val="Number 4-Manual"/>
    <w:basedOn w:val="Number3-Manual"/>
    <w:rsid w:val="00581336"/>
    <w:pPr>
      <w:tabs>
        <w:tab w:val="left" w:pos="2700"/>
      </w:tabs>
      <w:ind w:left="2700"/>
    </w:pPr>
  </w:style>
  <w:style w:type="paragraph" w:customStyle="1" w:styleId="Number5-Manual">
    <w:name w:val="Number 5-Manual"/>
    <w:basedOn w:val="Number4-Manual"/>
    <w:rsid w:val="00581336"/>
    <w:pPr>
      <w:tabs>
        <w:tab w:val="clear" w:pos="2700"/>
        <w:tab w:val="left" w:pos="3600"/>
      </w:tabs>
      <w:ind w:left="3600"/>
    </w:pPr>
  </w:style>
  <w:style w:type="paragraph" w:customStyle="1" w:styleId="Number11-Manual">
    <w:name w:val="Number 1.1-Manual"/>
    <w:basedOn w:val="Number1-Manual"/>
    <w:rsid w:val="000116D3"/>
    <w:pPr>
      <w:tabs>
        <w:tab w:val="clear" w:pos="360"/>
        <w:tab w:val="left" w:pos="1080"/>
      </w:tabs>
      <w:ind w:left="1080" w:hanging="720"/>
    </w:pPr>
  </w:style>
  <w:style w:type="paragraph" w:customStyle="1" w:styleId="Number21-Manual">
    <w:name w:val="Number 2.1-Manual"/>
    <w:basedOn w:val="Number2-Manual"/>
    <w:rsid w:val="000116D3"/>
    <w:pPr>
      <w:tabs>
        <w:tab w:val="clear" w:pos="720"/>
        <w:tab w:val="left" w:pos="1440"/>
      </w:tabs>
      <w:ind w:left="1440" w:hanging="720"/>
    </w:pPr>
  </w:style>
  <w:style w:type="paragraph" w:customStyle="1" w:styleId="Number31-Manual">
    <w:name w:val="Number 3.1-Manual"/>
    <w:basedOn w:val="Number3-Manual"/>
    <w:rsid w:val="000116D3"/>
    <w:pPr>
      <w:tabs>
        <w:tab w:val="clear" w:pos="1080"/>
        <w:tab w:val="left" w:pos="1800"/>
      </w:tabs>
      <w:ind w:left="1800" w:hanging="720"/>
    </w:pPr>
  </w:style>
  <w:style w:type="paragraph" w:customStyle="1" w:styleId="Number111-Manual">
    <w:name w:val="Number 1.1.1-Manual"/>
    <w:basedOn w:val="Number11-Manual"/>
    <w:rsid w:val="000116D3"/>
    <w:pPr>
      <w:tabs>
        <w:tab w:val="clear" w:pos="1080"/>
        <w:tab w:val="left" w:pos="1800"/>
      </w:tabs>
      <w:ind w:left="1800"/>
    </w:pPr>
  </w:style>
  <w:style w:type="paragraph" w:customStyle="1" w:styleId="Number211-Manual">
    <w:name w:val="Number 2.1.1-Manual"/>
    <w:basedOn w:val="Number21-Manual"/>
    <w:rsid w:val="000116D3"/>
    <w:pPr>
      <w:tabs>
        <w:tab w:val="clear" w:pos="1440"/>
        <w:tab w:val="left" w:pos="2160"/>
      </w:tabs>
      <w:ind w:left="2160"/>
    </w:pPr>
  </w:style>
  <w:style w:type="paragraph" w:customStyle="1" w:styleId="Number311-Manual">
    <w:name w:val="Number 3.1.1-Manual"/>
    <w:basedOn w:val="Number31-Manual"/>
    <w:rsid w:val="000116D3"/>
    <w:pPr>
      <w:tabs>
        <w:tab w:val="clear" w:pos="1800"/>
        <w:tab w:val="left" w:pos="2520"/>
      </w:tabs>
      <w:ind w:left="2520"/>
    </w:pPr>
  </w:style>
  <w:style w:type="table" w:styleId="TableGrid">
    <w:name w:val="Table Grid"/>
    <w:basedOn w:val="TableNormal"/>
    <w:rsid w:val="00E571A5"/>
    <w:pPr>
      <w:overflowPunct w:val="0"/>
      <w:autoSpaceDE w:val="0"/>
      <w:autoSpaceDN w:val="0"/>
      <w:adjustRightInd w:val="0"/>
      <w:spacing w:line="40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r">
    <w:name w:val="Spacer"/>
    <w:basedOn w:val="Number1-Manual"/>
    <w:rsid w:val="00E571A5"/>
    <w:pPr>
      <w:spacing w:line="10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Research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ResearchForm.dot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ใบสมัครขอรับการสนับสนุนการตีพิมพ์บทความวิจัย</vt:lpstr>
    </vt:vector>
  </TitlesOfParts>
  <Company>Muse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ใบสมัครขอรับการสนับสนุนการตีพิมพ์บทความวิจัย</dc:title>
  <dc:subject>ฟอร์มฝ่ายวิจัย</dc:subject>
  <dc:creator>Prasert</dc:creator>
  <cp:keywords>FM-XXX-00</cp:keywords>
  <cp:lastModifiedBy>Arreeya Buranasophon</cp:lastModifiedBy>
  <cp:revision>2</cp:revision>
  <cp:lastPrinted>2011-06-10T09:13:00Z</cp:lastPrinted>
  <dcterms:created xsi:type="dcterms:W3CDTF">2018-01-29T03:40:00Z</dcterms:created>
  <dcterms:modified xsi:type="dcterms:W3CDTF">2018-01-29T03:40:00Z</dcterms:modified>
</cp:coreProperties>
</file>